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4529"/>
      </w:tblGrid>
      <w:tr w:rsidR="00DD7B1F" w:rsidRPr="00DD7B1F" w14:paraId="057C08AB" w14:textId="77777777" w:rsidTr="00805815">
        <w:trPr>
          <w:trHeight w:val="53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71245B1" w14:textId="5D8FE6ED" w:rsidR="00705E77" w:rsidRPr="00DD7B1F" w:rsidRDefault="00705E77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Organizacija pošiljateljica:</w:t>
            </w:r>
          </w:p>
        </w:tc>
        <w:sdt>
          <w:sdtPr>
            <w:rPr>
              <w:lang w:val="sl-SI"/>
            </w:rPr>
            <w:id w:val="1663345873"/>
            <w:placeholder>
              <w:docPart w:val="37E115A4E39848D689EEC71A75E65CC5"/>
            </w:placeholder>
            <w:showingPlcHdr/>
            <w:text/>
          </w:sdtPr>
          <w:sdtEndPr/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3086E4B" w14:textId="286DE569" w:rsidR="00705E77" w:rsidRPr="00DD7B1F" w:rsidRDefault="0067631E" w:rsidP="0067631E">
                <w:pPr>
                  <w:rPr>
                    <w:lang w:val="sl-SI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37F85D25" w14:textId="77777777" w:rsidTr="00BB4F56">
        <w:trPr>
          <w:trHeight w:val="1347"/>
          <w:jc w:val="center"/>
        </w:trPr>
        <w:tc>
          <w:tcPr>
            <w:tcW w:w="9060" w:type="dxa"/>
            <w:gridSpan w:val="3"/>
            <w:tcBorders>
              <w:left w:val="nil"/>
              <w:right w:val="nil"/>
            </w:tcBorders>
            <w:vAlign w:val="center"/>
          </w:tcPr>
          <w:p w14:paraId="5F1EB450" w14:textId="4E2CA406" w:rsidR="00014639" w:rsidRPr="00DD7B1F" w:rsidRDefault="00014639" w:rsidP="00014639">
            <w:pPr>
              <w:jc w:val="center"/>
              <w:rPr>
                <w:color w:val="00A34F" w:themeColor="accent5"/>
                <w:lang w:val="sl-SI"/>
              </w:rPr>
            </w:pPr>
            <w:r w:rsidRPr="00DD7B1F">
              <w:rPr>
                <w:rFonts w:cstheme="minorHAnsi"/>
                <w:b/>
                <w:color w:val="00A34F" w:themeColor="accent5"/>
                <w:sz w:val="48"/>
                <w:szCs w:val="40"/>
                <w:lang w:val="sl-SI"/>
              </w:rPr>
              <w:t>Zeleno potovanje - častna izjava</w:t>
            </w:r>
          </w:p>
        </w:tc>
      </w:tr>
      <w:tr w:rsidR="00DD7B1F" w:rsidRPr="00DD7B1F" w14:paraId="56E59D00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68FF79CF" w14:textId="2487C7E4" w:rsidR="00014639" w:rsidRPr="00DD7B1F" w:rsidRDefault="00014639" w:rsidP="0067631E">
            <w:pPr>
              <w:rPr>
                <w:rFonts w:cstheme="minorHAnsi"/>
                <w:lang w:val="sl-SI"/>
              </w:rPr>
            </w:pPr>
            <w:r w:rsidRPr="00DD7B1F">
              <w:rPr>
                <w:lang w:val="sl-SI"/>
              </w:rPr>
              <w:t>Ime</w:t>
            </w:r>
          </w:p>
        </w:tc>
        <w:sdt>
          <w:sdtPr>
            <w:rPr>
              <w:lang w:val="sl-SI"/>
            </w:rPr>
            <w:id w:val="810522731"/>
            <w:placeholder>
              <w:docPart w:val="BE233B08B11E428F9DDC73EEDF2219EF"/>
            </w:placeholder>
            <w:showingPlcHdr/>
            <w:text/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2BF0FB4E" w14:textId="080C3E70" w:rsidR="00014639" w:rsidRPr="00DD7B1F" w:rsidRDefault="00014639" w:rsidP="0067631E">
                <w:pPr>
                  <w:rPr>
                    <w:lang w:val="sl-SI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3AA41763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21DED206" w14:textId="4421F347" w:rsidR="00014639" w:rsidRPr="00DD7B1F" w:rsidRDefault="00014639" w:rsidP="002C222D">
            <w:r w:rsidRPr="00DD7B1F">
              <w:t>Priimek</w:t>
            </w:r>
          </w:p>
        </w:tc>
        <w:sdt>
          <w:sdtPr>
            <w:id w:val="1941569698"/>
            <w:placeholder>
              <w:docPart w:val="BF33EB3764D44620803A6735877E890F"/>
            </w:placeholder>
            <w:showingPlcHdr/>
            <w:text/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7C2BE2AE" w14:textId="751FE82F" w:rsidR="00014639" w:rsidRPr="00DD7B1F" w:rsidRDefault="002C222D" w:rsidP="002C222D">
                <w:r w:rsidRPr="00DD7B1F">
                  <w:rPr>
                    <w:shd w:val="clear" w:color="auto" w:fill="D9D9D9" w:themeFill="background1" w:themeFillShade="D9"/>
                  </w:rPr>
                  <w:t>Kliknite in vpišite besedilo.</w:t>
                </w:r>
              </w:p>
            </w:tc>
          </w:sdtContent>
        </w:sdt>
      </w:tr>
      <w:tr w:rsidR="00DD7B1F" w:rsidRPr="00DD7B1F" w14:paraId="6DFE8F80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1CE91DFC" w14:textId="59D40D78" w:rsidR="00014639" w:rsidRPr="00DD7B1F" w:rsidRDefault="00014639" w:rsidP="002C222D">
            <w:r w:rsidRPr="00DD7B1F">
              <w:t>Datum rojstva</w:t>
            </w:r>
          </w:p>
        </w:tc>
        <w:sdt>
          <w:sdtPr>
            <w:id w:val="-2125375779"/>
            <w:placeholder>
              <w:docPart w:val="F742F3FB506D4BC9B0DFCEADBF0BDF91"/>
            </w:placeholder>
            <w:showingPlcHdr/>
            <w:text/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36301767" w14:textId="5C96AA4C" w:rsidR="00014639" w:rsidRPr="00DD7B1F" w:rsidRDefault="002C222D" w:rsidP="002C222D"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4A5E6405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203E95BE" w14:textId="222FE770" w:rsidR="00014639" w:rsidRPr="00DD7B1F" w:rsidRDefault="00014639" w:rsidP="002C222D">
            <w:r w:rsidRPr="00DD7B1F">
              <w:t>Organizacija gostiteljica</w:t>
            </w:r>
          </w:p>
        </w:tc>
        <w:sdt>
          <w:sdtPr>
            <w:id w:val="2107374474"/>
            <w:placeholder>
              <w:docPart w:val="4144F4A4D4E24E838B39C36917375510"/>
            </w:placeholder>
            <w:showingPlcHdr/>
            <w:text/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1C036C4C" w14:textId="5C9401C5" w:rsidR="00014639" w:rsidRPr="00DD7B1F" w:rsidRDefault="002C222D" w:rsidP="002C222D">
                <w:pPr>
                  <w:rPr>
                    <w:rFonts w:cstheme="minorHAnsi"/>
                    <w:b/>
                    <w:sz w:val="36"/>
                    <w:szCs w:val="36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62322193" w14:textId="77777777" w:rsidTr="00805815">
        <w:trPr>
          <w:trHeight w:val="53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2288E58" w14:textId="383EF3F9" w:rsidR="00014639" w:rsidRPr="00DD7B1F" w:rsidRDefault="00014639" w:rsidP="002C222D">
            <w:r w:rsidRPr="00DD7B1F">
              <w:t>Mesto in država gostiteljske organizacije</w:t>
            </w:r>
          </w:p>
        </w:tc>
        <w:sdt>
          <w:sdtPr>
            <w:id w:val="-1402125821"/>
            <w:placeholder>
              <w:docPart w:val="487DF552B47F4EEA8FF993BFEDE8E03B"/>
            </w:placeholder>
            <w:showingPlcHdr/>
            <w:text/>
          </w:sdtPr>
          <w:sdtEndPr/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8E988CD" w14:textId="0DFE3C7B" w:rsidR="00014639" w:rsidRPr="00DD7B1F" w:rsidRDefault="002C222D" w:rsidP="002C222D">
                <w:pPr>
                  <w:rPr>
                    <w:rFonts w:cstheme="minorHAnsi"/>
                    <w:b/>
                    <w:sz w:val="36"/>
                    <w:szCs w:val="36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11961B4B" w14:textId="77777777" w:rsidTr="00805815">
        <w:trPr>
          <w:trHeight w:val="1070"/>
          <w:jc w:val="center"/>
        </w:trPr>
        <w:tc>
          <w:tcPr>
            <w:tcW w:w="9060" w:type="dxa"/>
            <w:gridSpan w:val="3"/>
            <w:tcBorders>
              <w:left w:val="nil"/>
              <w:right w:val="nil"/>
            </w:tcBorders>
            <w:vAlign w:val="center"/>
          </w:tcPr>
          <w:p w14:paraId="7A0AF641" w14:textId="639C898C" w:rsidR="00014639" w:rsidRPr="00DD7B1F" w:rsidRDefault="00014639" w:rsidP="001866A3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lang w:val="sl-SI"/>
              </w:rPr>
              <w:t>Izjavljam, da zaprošam dodatek za zeleno potovanje, ker bom za večji del poti uporabil trajnostna prevozna sredstva, kot so avtobus, vlak in deljenje avta z eno ali več osebami.</w:t>
            </w:r>
          </w:p>
        </w:tc>
      </w:tr>
      <w:tr w:rsidR="00DD7B1F" w:rsidRPr="00DD7B1F" w14:paraId="1135A590" w14:textId="77777777" w:rsidTr="00805815">
        <w:trPr>
          <w:trHeight w:val="1837"/>
          <w:jc w:val="center"/>
        </w:trPr>
        <w:tc>
          <w:tcPr>
            <w:tcW w:w="2405" w:type="dxa"/>
            <w:vAlign w:val="center"/>
          </w:tcPr>
          <w:p w14:paraId="40074426" w14:textId="0A09710B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Tip prevoznega sredstva</w:t>
            </w:r>
          </w:p>
        </w:tc>
        <w:tc>
          <w:tcPr>
            <w:tcW w:w="6655" w:type="dxa"/>
            <w:gridSpan w:val="2"/>
            <w:vAlign w:val="center"/>
          </w:tcPr>
          <w:p w14:paraId="5C1730A3" w14:textId="4E7C94C0" w:rsidR="00014639" w:rsidRPr="00DD7B1F" w:rsidRDefault="00DB2B24" w:rsidP="0067631E">
            <w:pPr>
              <w:rPr>
                <w:rFonts w:cstheme="minorHAnsi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31014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D3">
                  <w:rPr>
                    <w:rFonts w:ascii="MS Gothic" w:eastAsia="MS Gothic" w:hAnsi="MS Gothic" w:cstheme="minorHAnsi" w:hint="eastAsia"/>
                    <w:lang w:val="sl-SI"/>
                  </w:rPr>
                  <w:t>☐</w:t>
                </w:r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Avtobus</w:t>
            </w:r>
          </w:p>
          <w:p w14:paraId="00B1BDF4" w14:textId="45EB1692" w:rsidR="00014639" w:rsidRPr="00DD7B1F" w:rsidRDefault="00DB2B24" w:rsidP="0067631E">
            <w:pPr>
              <w:rPr>
                <w:rFonts w:cstheme="minorHAnsi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-19249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D3">
                  <w:rPr>
                    <w:rFonts w:ascii="MS Gothic" w:eastAsia="MS Gothic" w:hAnsi="MS Gothic" w:cstheme="minorHAnsi" w:hint="eastAsia"/>
                    <w:lang w:val="sl-SI"/>
                  </w:rPr>
                  <w:t>☐</w:t>
                </w:r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</w:t>
            </w:r>
            <w:r w:rsidR="00014639" w:rsidRPr="00DD7B1F">
              <w:rPr>
                <w:rFonts w:ascii="Calibri" w:hAnsi="Calibri"/>
                <w:lang w:val="sl-SI"/>
              </w:rPr>
              <w:t>Vlak</w:t>
            </w:r>
          </w:p>
          <w:p w14:paraId="3DD0D9DC" w14:textId="41C82CB2" w:rsidR="00014639" w:rsidRPr="00DD7B1F" w:rsidRDefault="00DB2B24" w:rsidP="0067631E">
            <w:pPr>
              <w:rPr>
                <w:rFonts w:cstheme="minorHAnsi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16336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D3">
                  <w:rPr>
                    <w:rFonts w:ascii="MS Gothic" w:eastAsia="MS Gothic" w:hAnsi="MS Gothic" w:cstheme="minorHAnsi" w:hint="eastAsia"/>
                    <w:lang w:val="sl-SI"/>
                  </w:rPr>
                  <w:t>☐</w:t>
                </w:r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Deljenje avta</w:t>
            </w:r>
          </w:p>
          <w:p w14:paraId="71CE44E3" w14:textId="1042AAD0" w:rsidR="00014639" w:rsidRPr="00DD7B1F" w:rsidRDefault="00DB2B24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50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39" w:rsidRPr="00DD7B1F">
                  <w:rPr>
                    <w:rFonts w:ascii="MS Gothic" w:eastAsia="MS Gothic" w:hAnsi="MS Gothic" w:cstheme="minorHAnsi"/>
                    <w:lang w:val="sl-SI"/>
                  </w:rPr>
                  <w:t>☐</w:t>
                </w:r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Drugo (pojasnite)</w:t>
            </w:r>
            <w:r w:rsidR="00014639" w:rsidRPr="00DD7B1F">
              <w:rPr>
                <w:rFonts w:cstheme="minorHAnsi"/>
                <w:lang w:val="sl-SI"/>
              </w:rPr>
              <w:tab/>
            </w:r>
            <w:sdt>
              <w:sdtPr>
                <w:rPr>
                  <w:rFonts w:cstheme="minorHAnsi"/>
                  <w:u w:val="single"/>
                  <w:lang w:val="sl-SI"/>
                </w:rPr>
                <w:id w:val="417150551"/>
                <w:placeholder>
                  <w:docPart w:val="5F79215288FE4ED494B548234C0EB484"/>
                </w:placeholder>
                <w:showingPlcHdr/>
                <w:text/>
              </w:sdtPr>
              <w:sdtEndPr/>
              <w:sdtContent>
                <w:r w:rsidR="00014639" w:rsidRPr="00DD7B1F">
                  <w:rPr>
                    <w:lang w:val="sl-SI"/>
                  </w:rPr>
                  <w:t>Kliknite in vpišite besedilo.</w:t>
                </w:r>
              </w:sdtContent>
            </w:sdt>
          </w:p>
        </w:tc>
      </w:tr>
      <w:tr w:rsidR="00DD7B1F" w:rsidRPr="00DD7B1F" w14:paraId="3A455A80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5767E014" w14:textId="7B6BFF60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Datum odhoda</w:t>
            </w:r>
          </w:p>
        </w:tc>
        <w:tc>
          <w:tcPr>
            <w:tcW w:w="6655" w:type="dxa"/>
            <w:gridSpan w:val="2"/>
            <w:vAlign w:val="center"/>
          </w:tcPr>
          <w:p w14:paraId="470C3476" w14:textId="28F60399" w:rsidR="00014639" w:rsidRPr="00DD7B1F" w:rsidRDefault="00014639" w:rsidP="00516B75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lang w:val="sl-SI"/>
              </w:rPr>
              <w:t xml:space="preserve">od: </w:t>
            </w:r>
            <w:sdt>
              <w:sdtPr>
                <w:rPr>
                  <w:rFonts w:cstheme="minorHAnsi"/>
                  <w:lang w:val="sl-SI"/>
                </w:rPr>
                <w:id w:val="-1694684537"/>
                <w:placeholder>
                  <w:docPart w:val="E0A7613A75874651A067322602F61B93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</w:t>
                </w:r>
                <w:r w:rsidR="0067631E" w:rsidRPr="00DD7B1F">
                  <w:rPr>
                    <w:shd w:val="clear" w:color="auto" w:fill="D9D9D9" w:themeFill="background1" w:themeFillShade="D9"/>
                    <w:lang w:val="sl-SI"/>
                  </w:rPr>
                  <w:t>zberite datum.</w:t>
                </w:r>
              </w:sdtContent>
            </w:sdt>
            <w:r w:rsidR="0067631E" w:rsidRPr="00DD7B1F">
              <w:rPr>
                <w:rFonts w:cstheme="minorHAnsi"/>
                <w:lang w:val="sl-SI"/>
              </w:rPr>
              <w:t xml:space="preserve"> </w:t>
            </w:r>
            <w:r w:rsidRPr="00DD7B1F">
              <w:rPr>
                <w:rFonts w:cstheme="minorHAnsi"/>
                <w:lang w:val="sl-SI"/>
              </w:rPr>
              <w:t xml:space="preserve">do: </w:t>
            </w:r>
            <w:sdt>
              <w:sdtPr>
                <w:rPr>
                  <w:rFonts w:cstheme="minorHAnsi"/>
                  <w:lang w:val="sl-SI"/>
                </w:rPr>
                <w:id w:val="633219092"/>
                <w:placeholder>
                  <w:docPart w:val="81856396686E4C0EBD4AF2B635FE1D74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datum.</w:t>
                </w:r>
              </w:sdtContent>
            </w:sdt>
          </w:p>
        </w:tc>
      </w:tr>
      <w:tr w:rsidR="00DD7B1F" w:rsidRPr="00DD7B1F" w14:paraId="2B11ACF6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0FDFE816" w14:textId="521342E4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Datum prihoda</w:t>
            </w:r>
          </w:p>
        </w:tc>
        <w:tc>
          <w:tcPr>
            <w:tcW w:w="6655" w:type="dxa"/>
            <w:gridSpan w:val="2"/>
            <w:vAlign w:val="center"/>
          </w:tcPr>
          <w:p w14:paraId="1BD73B7B" w14:textId="4F26D440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lang w:val="sl-SI"/>
              </w:rPr>
              <w:t>od:</w:t>
            </w:r>
            <w:r w:rsidR="0067631E" w:rsidRPr="00DD7B1F">
              <w:rPr>
                <w:rFonts w:cstheme="minorHAnsi"/>
                <w:lang w:val="sl-SI"/>
              </w:rPr>
              <w:t xml:space="preserve"> </w:t>
            </w:r>
            <w:sdt>
              <w:sdtPr>
                <w:rPr>
                  <w:rFonts w:cstheme="minorHAnsi"/>
                  <w:lang w:val="sl-SI"/>
                </w:rPr>
                <w:id w:val="1410188192"/>
                <w:placeholder>
                  <w:docPart w:val="8293C743F2EE421880E6A1B869E9552D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datum.</w:t>
                </w:r>
              </w:sdtContent>
            </w:sdt>
            <w:r w:rsidRPr="00DD7B1F">
              <w:rPr>
                <w:rFonts w:cstheme="minorHAnsi"/>
                <w:lang w:val="sl-SI"/>
              </w:rPr>
              <w:t xml:space="preserve"> do: </w:t>
            </w:r>
            <w:sdt>
              <w:sdtPr>
                <w:rPr>
                  <w:rFonts w:cstheme="minorHAnsi"/>
                  <w:lang w:val="sl-SI"/>
                </w:rPr>
                <w:id w:val="-1588689430"/>
                <w:placeholder>
                  <w:docPart w:val="4284F69110E84DB4BD65DB9994B91186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datum.</w:t>
                </w:r>
              </w:sdtContent>
            </w:sdt>
          </w:p>
        </w:tc>
      </w:tr>
      <w:tr w:rsidR="00DD7B1F" w:rsidRPr="00DD7B1F" w14:paraId="26E266C9" w14:textId="77777777" w:rsidTr="00805815">
        <w:trPr>
          <w:trHeight w:val="73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47C4AE8" w14:textId="0936BCC8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Št. potovalnih dni, ki jih potrebujete za odhod</w:t>
            </w:r>
          </w:p>
        </w:tc>
        <w:sdt>
          <w:sdtPr>
            <w:rPr>
              <w:rFonts w:cstheme="minorHAnsi"/>
              <w:lang w:val="sl-SI"/>
            </w:rPr>
            <w:id w:val="311070384"/>
            <w:placeholder>
              <w:docPart w:val="7D59893ABB5842C59D1E1848EB5FC1B9"/>
            </w:placeholder>
            <w:showingPlcHdr/>
            <w:dropDownList>
              <w:listItem w:value="Choose an item."/>
              <w:listItem w:displayText="1 potovalni dan za odhod" w:value="1 potovalni dan za odhod"/>
              <w:listItem w:displayText="2 potovalna dneva za odhod" w:value="2 potovalna dneva za odhod"/>
              <w:listItem w:displayText="3 potovalne dni za odhod" w:value="3 potovalne dni za odhod"/>
            </w:dropDownList>
          </w:sdtPr>
          <w:sdtEndPr/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F526465" w14:textId="4B3AE354" w:rsidR="00014639" w:rsidRPr="00DD7B1F" w:rsidRDefault="002D54A4" w:rsidP="002D54A4">
                <w:pPr>
                  <w:rPr>
                    <w:rFonts w:cstheme="minorHAnsi"/>
                    <w:b/>
                    <w:sz w:val="36"/>
                    <w:szCs w:val="36"/>
                    <w:lang w:val="sl-SI"/>
                  </w:rPr>
                </w:pPr>
                <w:r w:rsidRPr="00DD7B1F">
                  <w:rPr>
                    <w:rStyle w:val="PlaceholderText"/>
                    <w:color w:val="auto"/>
                    <w:shd w:val="clear" w:color="auto" w:fill="D9D9D9" w:themeFill="background1" w:themeFillShade="D9"/>
                  </w:rPr>
                  <w:t>Kliknite in izberite iz seznama</w:t>
                </w:r>
                <w:r w:rsidR="00014639" w:rsidRPr="00DD7B1F">
                  <w:rPr>
                    <w:rStyle w:val="PlaceholderText"/>
                    <w:color w:val="auto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DD7B1F" w:rsidRPr="00DD7B1F" w14:paraId="7D56E5D3" w14:textId="77777777" w:rsidTr="00805815">
        <w:trPr>
          <w:trHeight w:val="75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DB9711E" w14:textId="162EAD5D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Št. potovalnih dni, ki jih potrebujete za prihod</w:t>
            </w:r>
          </w:p>
        </w:tc>
        <w:sdt>
          <w:sdtPr>
            <w:rPr>
              <w:rFonts w:cstheme="minorHAnsi"/>
              <w:lang w:val="sl-SI"/>
            </w:rPr>
            <w:id w:val="2084948310"/>
            <w:placeholder>
              <w:docPart w:val="046F72FCF1374A2280BE4B5817EDA14C"/>
            </w:placeholder>
            <w:showingPlcHdr/>
            <w:dropDownList>
              <w:listItem w:value="Choose an item."/>
              <w:listItem w:displayText="1 potovalni dan za prihod" w:value="1 potovalni dan za prihod"/>
              <w:listItem w:displayText="2 potovalna dneva za prihod" w:value="2 potovalna dneva za prihod"/>
              <w:listItem w:displayText="3 potovalne dni za prihod" w:value="3 potovalne dni za prihod"/>
            </w:dropDownList>
          </w:sdtPr>
          <w:sdtEndPr/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E3549A4" w14:textId="324D3CD8" w:rsidR="00014639" w:rsidRPr="00DD7B1F" w:rsidRDefault="002D54A4" w:rsidP="002D54A4">
                <w:pPr>
                  <w:rPr>
                    <w:rFonts w:cstheme="minorHAnsi"/>
                    <w:b/>
                    <w:sz w:val="36"/>
                    <w:szCs w:val="36"/>
                    <w:lang w:val="sl-SI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iz seznama.</w:t>
                </w:r>
              </w:p>
            </w:tc>
          </w:sdtContent>
        </w:sdt>
      </w:tr>
      <w:tr w:rsidR="00DD7B1F" w:rsidRPr="00DD7B1F" w14:paraId="1112DA2D" w14:textId="77777777" w:rsidTr="00805815">
        <w:trPr>
          <w:trHeight w:val="92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265836" w14:textId="6DA2708E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Izjavljam, da sem seznanjen/a, da moram hraniti vsa dokazila o potovanju še 5 let od zadnjega plačila za projekt.</w:t>
            </w:r>
          </w:p>
        </w:tc>
      </w:tr>
      <w:tr w:rsidR="00DD7B1F" w:rsidRPr="00DD7B1F" w14:paraId="66DDFFA3" w14:textId="77777777" w:rsidTr="00805815">
        <w:trPr>
          <w:trHeight w:val="567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2BF33" w14:textId="7733E1B7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S podpisom izjavljam, da so vsi podatki celoviti in resnični.</w:t>
            </w:r>
          </w:p>
        </w:tc>
      </w:tr>
      <w:tr w:rsidR="00DD7B1F" w:rsidRPr="00DD7B1F" w14:paraId="18D5D7BF" w14:textId="77777777" w:rsidTr="00805815">
        <w:trPr>
          <w:trHeight w:val="537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</w:tcBorders>
            <w:vAlign w:val="center"/>
          </w:tcPr>
          <w:p w14:paraId="7B2DF0F7" w14:textId="2ECD292B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Kraj, datum:</w:t>
            </w:r>
            <w:r w:rsidRPr="00DD7B1F">
              <w:rPr>
                <w:rFonts w:cstheme="minorHAnsi"/>
                <w:lang w:val="sl-SI"/>
              </w:rPr>
              <w:t xml:space="preserve"> </w:t>
            </w:r>
            <w:sdt>
              <w:sdtPr>
                <w:rPr>
                  <w:rFonts w:cstheme="minorHAnsi"/>
                  <w:lang w:val="sl-SI"/>
                </w:rPr>
                <w:id w:val="635308115"/>
                <w:placeholder>
                  <w:docPart w:val="C89421B12D984A15A0920E1205A46839"/>
                </w:placeholder>
                <w:showingPlcHdr/>
                <w:text/>
              </w:sdtPr>
              <w:sdtEndPr/>
              <w:sdtContent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sdtContent>
            </w:sdt>
          </w:p>
        </w:tc>
        <w:tc>
          <w:tcPr>
            <w:tcW w:w="4529" w:type="dxa"/>
            <w:tcBorders>
              <w:top w:val="single" w:sz="4" w:space="0" w:color="auto"/>
            </w:tcBorders>
            <w:vAlign w:val="center"/>
          </w:tcPr>
          <w:p w14:paraId="2C822BC4" w14:textId="25D0B6A0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Kraj, datum:</w:t>
            </w:r>
            <w:r w:rsidRPr="00DD7B1F">
              <w:rPr>
                <w:rFonts w:cstheme="minorHAnsi"/>
                <w:lang w:val="sl-SI"/>
              </w:rPr>
              <w:t xml:space="preserve"> </w:t>
            </w:r>
            <w:sdt>
              <w:sdtPr>
                <w:rPr>
                  <w:rFonts w:cstheme="minorHAnsi"/>
                  <w:lang w:val="sl-SI"/>
                </w:rPr>
                <w:id w:val="349917736"/>
                <w:placeholder>
                  <w:docPart w:val="C43ED8E464FD4990834039F2BA110203"/>
                </w:placeholder>
                <w:showingPlcHdr/>
                <w:text/>
              </w:sdtPr>
              <w:sdtEndPr/>
              <w:sdtContent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sdtContent>
            </w:sdt>
          </w:p>
        </w:tc>
      </w:tr>
      <w:tr w:rsidR="00DD7B1F" w:rsidRPr="00DD7B1F" w14:paraId="6A880167" w14:textId="77777777" w:rsidTr="00014639">
        <w:trPr>
          <w:trHeight w:val="1218"/>
          <w:jc w:val="center"/>
        </w:trPr>
        <w:tc>
          <w:tcPr>
            <w:tcW w:w="4531" w:type="dxa"/>
            <w:gridSpan w:val="2"/>
          </w:tcPr>
          <w:p w14:paraId="7EE54C99" w14:textId="49B88D70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Podpis udeleženca</w:t>
            </w:r>
          </w:p>
        </w:tc>
        <w:tc>
          <w:tcPr>
            <w:tcW w:w="4529" w:type="dxa"/>
          </w:tcPr>
          <w:p w14:paraId="3DB8830B" w14:textId="0DB4717D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Podpis organizacije</w:t>
            </w:r>
          </w:p>
        </w:tc>
      </w:tr>
    </w:tbl>
    <w:p w14:paraId="47881FA7" w14:textId="4B359F11" w:rsidR="00CF6D38" w:rsidRPr="00DD7B1F" w:rsidRDefault="00CF6D38" w:rsidP="00BB4F56">
      <w:pPr>
        <w:rPr>
          <w:rFonts w:cstheme="minorHAnsi"/>
          <w:color w:val="00A34F" w:themeColor="accent5"/>
          <w:sz w:val="24"/>
          <w:szCs w:val="24"/>
          <w:lang w:val="sl-SI"/>
        </w:rPr>
      </w:pPr>
    </w:p>
    <w:sectPr w:rsidR="00CF6D38" w:rsidRPr="00DD7B1F" w:rsidSect="00BB4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9" w:right="1418" w:bottom="851" w:left="1418" w:header="709" w:footer="709" w:gutter="0"/>
      <w:pgBorders w:offsetFrom="page">
        <w:top w:val="single" w:sz="48" w:space="24" w:color="00A34F" w:themeColor="accent5"/>
        <w:left w:val="single" w:sz="48" w:space="24" w:color="00A34F" w:themeColor="accent5"/>
        <w:bottom w:val="single" w:sz="48" w:space="24" w:color="00A34F" w:themeColor="accent5"/>
        <w:right w:val="single" w:sz="48" w:space="24" w:color="00A34F" w:themeColor="accent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67A3E" w14:textId="77777777" w:rsidR="00DB2B24" w:rsidRDefault="00DB2B24" w:rsidP="003F3034">
      <w:pPr>
        <w:spacing w:after="0" w:line="240" w:lineRule="auto"/>
      </w:pPr>
      <w:r>
        <w:separator/>
      </w:r>
    </w:p>
  </w:endnote>
  <w:endnote w:type="continuationSeparator" w:id="0">
    <w:p w14:paraId="65C2BF96" w14:textId="77777777" w:rsidR="00DB2B24" w:rsidRDefault="00DB2B24" w:rsidP="003F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363F8" w14:textId="77777777" w:rsidR="00282CEE" w:rsidRDefault="00282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DECB6" w14:textId="733F1828" w:rsidR="00A13441" w:rsidRPr="00C87991" w:rsidRDefault="00A54282" w:rsidP="00C42ABE">
    <w:pPr>
      <w:pStyle w:val="Details"/>
      <w:spacing w:after="120"/>
    </w:pPr>
    <w:r>
      <w:rPr>
        <w:b/>
      </w:rPr>
      <w:tab/>
    </w:r>
    <w:r>
      <w:rPr>
        <w:b/>
      </w:rPr>
      <w:tab/>
    </w:r>
    <w:r w:rsidR="008112B9" w:rsidRPr="00A54282">
      <w:t>Stran</w:t>
    </w:r>
    <w:r w:rsidR="008112B9" w:rsidRPr="005F1BFD">
      <w:rPr>
        <w:rFonts w:ascii="Calibri" w:eastAsia="Calibri" w:hAnsi="Calibri" w:cs="Calibri"/>
        <w:spacing w:val="60"/>
        <w:sz w:val="16"/>
        <w:szCs w:val="16"/>
      </w:rPr>
      <w:t xml:space="preserve"> </w:t>
    </w:r>
    <w:r w:rsidR="008112B9" w:rsidRPr="005F1BFD">
      <w:rPr>
        <w:rFonts w:ascii="Calibri" w:eastAsia="Calibri" w:hAnsi="Calibri" w:cs="Calibri"/>
        <w:sz w:val="16"/>
        <w:szCs w:val="16"/>
      </w:rPr>
      <w:t xml:space="preserve"> </w:t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fldChar w:fldCharType="begin"/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instrText xml:space="preserve"> PAGE   \* MERGEFORMAT </w:instrText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fldChar w:fldCharType="separate"/>
    </w:r>
    <w:r w:rsidR="00BB4F56" w:rsidRPr="00BB4F56">
      <w:rPr>
        <w:rFonts w:ascii="Calibri" w:eastAsia="Calibri" w:hAnsi="Calibri" w:cs="Calibri"/>
        <w:b/>
        <w:bCs/>
        <w:noProof/>
        <w:color w:val="2F2C64"/>
        <w:sz w:val="16"/>
        <w:szCs w:val="16"/>
      </w:rPr>
      <w:t>2</w:t>
    </w:r>
    <w:r w:rsidR="008112B9" w:rsidRPr="008112B9">
      <w:rPr>
        <w:rFonts w:ascii="Calibri" w:eastAsia="Calibri" w:hAnsi="Calibri" w:cs="Calibri"/>
        <w:b/>
        <w:bCs/>
        <w:noProof/>
        <w:color w:val="2F2C64"/>
        <w:sz w:val="16"/>
        <w:szCs w:val="16"/>
      </w:rPr>
      <w:fldChar w:fldCharType="end"/>
    </w:r>
    <w:r w:rsidR="008112B9"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t>|</w:t>
    </w:r>
    <w:r w:rsidR="008112B9"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fldChar w:fldCharType="begin"/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instrText xml:space="preserve"> NUMPAGES  \* Arabic  \* MERGEFORMAT </w:instrText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fldChar w:fldCharType="separate"/>
    </w:r>
    <w:r w:rsidR="00BB4F56">
      <w:rPr>
        <w:rFonts w:ascii="Calibri" w:eastAsia="Calibri" w:hAnsi="Calibri" w:cs="Calibri"/>
        <w:b/>
        <w:bCs/>
        <w:noProof/>
        <w:sz w:val="16"/>
        <w:szCs w:val="16"/>
      </w:rPr>
      <w:t>2</w:t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53474" w14:textId="77777777" w:rsidR="000546AC" w:rsidRDefault="000546AC" w:rsidP="000546AC">
    <w:pPr>
      <w:pStyle w:val="noga-opis"/>
      <w:jc w:val="right"/>
    </w:pPr>
  </w:p>
  <w:p w14:paraId="41FA2A65" w14:textId="78423A71" w:rsidR="00A13441" w:rsidRDefault="00A13441" w:rsidP="000546AC">
    <w:pPr>
      <w:pStyle w:val="noga-opis"/>
      <w:jc w:val="right"/>
    </w:pPr>
  </w:p>
  <w:p w14:paraId="35393FE1" w14:textId="77777777" w:rsidR="007D382C" w:rsidRDefault="007D382C" w:rsidP="000546AC">
    <w:pPr>
      <w:pStyle w:val="noga-opi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F81C9" w14:textId="77777777" w:rsidR="00DB2B24" w:rsidRDefault="00DB2B24" w:rsidP="003F3034">
      <w:pPr>
        <w:spacing w:after="0" w:line="240" w:lineRule="auto"/>
      </w:pPr>
      <w:r>
        <w:separator/>
      </w:r>
    </w:p>
  </w:footnote>
  <w:footnote w:type="continuationSeparator" w:id="0">
    <w:p w14:paraId="1EFAF28F" w14:textId="77777777" w:rsidR="00DB2B24" w:rsidRDefault="00DB2B24" w:rsidP="003F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6852" w14:textId="77777777" w:rsidR="00282CEE" w:rsidRDefault="00282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0043" w14:textId="77777777" w:rsidR="00C42ABE" w:rsidRPr="00E34CC0" w:rsidRDefault="00C42ABE" w:rsidP="00C42ABE">
    <w:pPr>
      <w:pStyle w:val="Details"/>
      <w:rPr>
        <w:b/>
        <w:i w:val="0"/>
      </w:rPr>
    </w:pPr>
    <w:r>
      <w:rPr>
        <w:b/>
        <w:i w:val="0"/>
      </w:rPr>
      <w:br/>
    </w:r>
  </w:p>
  <w:p w14:paraId="4C38E4EB" w14:textId="77777777" w:rsidR="006A0439" w:rsidRDefault="00432A52" w:rsidP="00C87991">
    <w:pPr>
      <w:pStyle w:val="Details"/>
    </w:pPr>
    <w:r>
      <w:rPr>
        <w:i w:val="0"/>
      </w:rPr>
      <w:tab/>
    </w:r>
    <w:r>
      <w:rPr>
        <w:i w:val="0"/>
      </w:rPr>
      <w:tab/>
    </w:r>
    <w:r>
      <w:rPr>
        <w:noProof/>
        <w:lang w:val="sl-SI" w:eastAsia="sl-SI"/>
      </w:rPr>
      <w:drawing>
        <wp:inline distT="0" distB="0" distL="0" distR="0" wp14:anchorId="3E9B57FB" wp14:editId="688B1850">
          <wp:extent cx="1312044" cy="532624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winn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2044" cy="532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7991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3412D" w14:textId="2AA4B70F" w:rsidR="00A13441" w:rsidRDefault="006D08E4" w:rsidP="00F139C0">
    <w:pPr>
      <w:pStyle w:val="Details"/>
      <w:ind w:firstLine="708"/>
    </w:pPr>
    <w:r>
      <w:tab/>
    </w:r>
    <w:r>
      <w:tab/>
    </w:r>
    <w:r>
      <w:rPr>
        <w:noProof/>
        <w:lang w:val="sl-SI" w:eastAsia="sl-SI"/>
      </w:rPr>
      <w:drawing>
        <wp:inline distT="0" distB="0" distL="0" distR="0" wp14:anchorId="3B30B6FD" wp14:editId="56E8E066">
          <wp:extent cx="1312044" cy="532624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winn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2044" cy="532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181ABE" w14:textId="77777777" w:rsidR="00E34CC0" w:rsidRDefault="00E34CC0" w:rsidP="00E34CC0">
    <w:pPr>
      <w:pStyle w:val="Detail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AF"/>
    <w:multiLevelType w:val="hybridMultilevel"/>
    <w:tmpl w:val="1BA6EDB0"/>
    <w:lvl w:ilvl="0" w:tplc="F71E048C">
      <w:start w:val="1"/>
      <w:numFmt w:val="decimal"/>
      <w:pStyle w:val="Listnumbered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C1D21"/>
    <w:multiLevelType w:val="multilevel"/>
    <w:tmpl w:val="78CCC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0C27683"/>
    <w:multiLevelType w:val="multilevel"/>
    <w:tmpl w:val="45C2B4C0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EC10B7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6F670FF8"/>
    <w:multiLevelType w:val="hybridMultilevel"/>
    <w:tmpl w:val="53EE51E0"/>
    <w:lvl w:ilvl="0" w:tplc="72AEF06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ttachedTemplate r:id="rId1"/>
  <w:documentProtection w:edit="forms" w:enforcement="1" w:cryptProviderType="rsaAES" w:cryptAlgorithmClass="hash" w:cryptAlgorithmType="typeAny" w:cryptAlgorithmSid="14" w:cryptSpinCount="100000" w:hash="uEhLXLnTTGp8IllWJOlh7y3inIZNvNlsG7BX9cnNemsp/rCX4DLasfc2WZ7mfT+cinq86OG0kq67ISST1SWppg==" w:salt="DK4t/bVDuObjz3Ahd0jc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4F"/>
    <w:rsid w:val="00014639"/>
    <w:rsid w:val="00022467"/>
    <w:rsid w:val="00040D08"/>
    <w:rsid w:val="00042059"/>
    <w:rsid w:val="000538D3"/>
    <w:rsid w:val="000546AC"/>
    <w:rsid w:val="000547C1"/>
    <w:rsid w:val="00065462"/>
    <w:rsid w:val="000C10CF"/>
    <w:rsid w:val="000C7E69"/>
    <w:rsid w:val="00123F5D"/>
    <w:rsid w:val="001748A7"/>
    <w:rsid w:val="001E7CA2"/>
    <w:rsid w:val="00257096"/>
    <w:rsid w:val="00266DCC"/>
    <w:rsid w:val="00282CEE"/>
    <w:rsid w:val="002C222D"/>
    <w:rsid w:val="002D54A4"/>
    <w:rsid w:val="002E3BBF"/>
    <w:rsid w:val="00307604"/>
    <w:rsid w:val="0033365C"/>
    <w:rsid w:val="00366615"/>
    <w:rsid w:val="00383F3E"/>
    <w:rsid w:val="003906C3"/>
    <w:rsid w:val="003D54A8"/>
    <w:rsid w:val="003D6245"/>
    <w:rsid w:val="003E3351"/>
    <w:rsid w:val="003F3034"/>
    <w:rsid w:val="00400E2A"/>
    <w:rsid w:val="00432A52"/>
    <w:rsid w:val="00435CF7"/>
    <w:rsid w:val="00457F48"/>
    <w:rsid w:val="004A21D3"/>
    <w:rsid w:val="004D413F"/>
    <w:rsid w:val="00516B75"/>
    <w:rsid w:val="005856B9"/>
    <w:rsid w:val="005C37CC"/>
    <w:rsid w:val="005F1BFD"/>
    <w:rsid w:val="005F722E"/>
    <w:rsid w:val="006010BD"/>
    <w:rsid w:val="00633387"/>
    <w:rsid w:val="0067631E"/>
    <w:rsid w:val="0068694B"/>
    <w:rsid w:val="00686B19"/>
    <w:rsid w:val="006A0439"/>
    <w:rsid w:val="006A481C"/>
    <w:rsid w:val="006D08E4"/>
    <w:rsid w:val="006D262B"/>
    <w:rsid w:val="006D4215"/>
    <w:rsid w:val="006E1BC4"/>
    <w:rsid w:val="0070168B"/>
    <w:rsid w:val="00705E77"/>
    <w:rsid w:val="00782F7D"/>
    <w:rsid w:val="00797A17"/>
    <w:rsid w:val="007D382C"/>
    <w:rsid w:val="00805815"/>
    <w:rsid w:val="008112B9"/>
    <w:rsid w:val="008C1A8B"/>
    <w:rsid w:val="008D16FB"/>
    <w:rsid w:val="00903D5F"/>
    <w:rsid w:val="009139BF"/>
    <w:rsid w:val="00922B32"/>
    <w:rsid w:val="00936D13"/>
    <w:rsid w:val="0095164D"/>
    <w:rsid w:val="00983298"/>
    <w:rsid w:val="00995E59"/>
    <w:rsid w:val="009F455A"/>
    <w:rsid w:val="00A13441"/>
    <w:rsid w:val="00A13B5C"/>
    <w:rsid w:val="00A5032C"/>
    <w:rsid w:val="00A50AAF"/>
    <w:rsid w:val="00A54282"/>
    <w:rsid w:val="00A75845"/>
    <w:rsid w:val="00A8154F"/>
    <w:rsid w:val="00A83104"/>
    <w:rsid w:val="00A94556"/>
    <w:rsid w:val="00B91F71"/>
    <w:rsid w:val="00BB2FCC"/>
    <w:rsid w:val="00BB4F56"/>
    <w:rsid w:val="00BC124A"/>
    <w:rsid w:val="00BF7B3D"/>
    <w:rsid w:val="00C02356"/>
    <w:rsid w:val="00C11947"/>
    <w:rsid w:val="00C42ABE"/>
    <w:rsid w:val="00C5477F"/>
    <w:rsid w:val="00C74941"/>
    <w:rsid w:val="00C87991"/>
    <w:rsid w:val="00C938BF"/>
    <w:rsid w:val="00CA0B0E"/>
    <w:rsid w:val="00CA548D"/>
    <w:rsid w:val="00CE5264"/>
    <w:rsid w:val="00CF6D38"/>
    <w:rsid w:val="00D377D4"/>
    <w:rsid w:val="00D40084"/>
    <w:rsid w:val="00DB2B24"/>
    <w:rsid w:val="00DB386F"/>
    <w:rsid w:val="00DD5480"/>
    <w:rsid w:val="00DD7B1F"/>
    <w:rsid w:val="00E24A31"/>
    <w:rsid w:val="00E34CC0"/>
    <w:rsid w:val="00E470F3"/>
    <w:rsid w:val="00E473CE"/>
    <w:rsid w:val="00EB5E96"/>
    <w:rsid w:val="00EE4348"/>
    <w:rsid w:val="00F139C0"/>
    <w:rsid w:val="00FB5B69"/>
    <w:rsid w:val="00FC1C62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9B7F4"/>
  <w15:chartTrackingRefBased/>
  <w15:docId w15:val="{F3EB6370-6AC1-4B06-9A34-9893FF81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35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2356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252C64" w:themeColor="accent1"/>
      <w:sz w:val="24"/>
      <w:szCs w:val="24"/>
      <w:lang w:val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8799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99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1B20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99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215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99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99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99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4"/>
      <w:szCs w:val="24"/>
      <w:lang w:val="sl-SI"/>
    </w:rPr>
  </w:style>
  <w:style w:type="character" w:styleId="PlaceholderText">
    <w:name w:val="Placeholder Text"/>
    <w:basedOn w:val="DefaultParagraphFont"/>
    <w:uiPriority w:val="99"/>
    <w:semiHidden/>
    <w:rsid w:val="004D41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34"/>
  </w:style>
  <w:style w:type="paragraph" w:styleId="Footer">
    <w:name w:val="footer"/>
    <w:basedOn w:val="Normal"/>
    <w:link w:val="FooterChar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34"/>
  </w:style>
  <w:style w:type="character" w:customStyle="1" w:styleId="Heading1Char">
    <w:name w:val="Heading 1 Char"/>
    <w:basedOn w:val="DefaultParagraphFont"/>
    <w:link w:val="Heading1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paragraph" w:styleId="Title">
    <w:name w:val="Title"/>
    <w:aliases w:val="Glavni naslov"/>
    <w:basedOn w:val="Normal"/>
    <w:next w:val="Normal"/>
    <w:link w:val="TitleChar"/>
    <w:uiPriority w:val="10"/>
    <w:qFormat/>
    <w:rsid w:val="00C0235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  <w:lang w:val="sl-SI"/>
    </w:rPr>
  </w:style>
  <w:style w:type="character" w:customStyle="1" w:styleId="TitleChar">
    <w:name w:val="Title Char"/>
    <w:aliases w:val="Glavni naslov Char"/>
    <w:basedOn w:val="DefaultParagraphFont"/>
    <w:link w:val="Title"/>
    <w:uiPriority w:val="10"/>
    <w:rsid w:val="00C02356"/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CA548D"/>
    <w:pPr>
      <w:numPr>
        <w:numId w:val="1"/>
      </w:numPr>
      <w:spacing w:line="276" w:lineRule="auto"/>
      <w:ind w:left="1134"/>
    </w:pPr>
    <w:rPr>
      <w:lang w:val="sl-SI"/>
    </w:rPr>
  </w:style>
  <w:style w:type="paragraph" w:customStyle="1" w:styleId="Listnumbered">
    <w:name w:val="List numbered"/>
    <w:basedOn w:val="ListParagraph"/>
    <w:link w:val="ListnumberedChar"/>
    <w:qFormat/>
    <w:rsid w:val="00CA548D"/>
    <w:pPr>
      <w:numPr>
        <w:numId w:val="2"/>
      </w:numPr>
      <w:ind w:left="1134"/>
    </w:pPr>
  </w:style>
  <w:style w:type="paragraph" w:customStyle="1" w:styleId="Details">
    <w:name w:val="Details"/>
    <w:basedOn w:val="Header"/>
    <w:link w:val="DetailsChar"/>
    <w:qFormat/>
    <w:rsid w:val="001E7CA2"/>
    <w:rPr>
      <w:i/>
      <w:color w:val="8496B0" w:themeColor="text2" w:themeTint="99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48D"/>
    <w:rPr>
      <w:lang w:val="sl-SI"/>
    </w:rPr>
  </w:style>
  <w:style w:type="character" w:customStyle="1" w:styleId="ListnumberedChar">
    <w:name w:val="List numbered Char"/>
    <w:basedOn w:val="ListParagraphChar"/>
    <w:link w:val="Listnumbered"/>
    <w:rsid w:val="00CA548D"/>
    <w:rPr>
      <w:lang w:val="sl-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BFD"/>
    <w:pPr>
      <w:pBdr>
        <w:top w:val="single" w:sz="4" w:space="10" w:color="252C64" w:themeColor="accent1"/>
        <w:bottom w:val="single" w:sz="4" w:space="10" w:color="252C64" w:themeColor="accent1"/>
      </w:pBdr>
      <w:spacing w:before="360" w:after="360"/>
      <w:ind w:left="864" w:right="864"/>
      <w:jc w:val="center"/>
    </w:pPr>
    <w:rPr>
      <w:i/>
      <w:iCs/>
      <w:color w:val="252C64" w:themeColor="accent1"/>
    </w:rPr>
  </w:style>
  <w:style w:type="character" w:customStyle="1" w:styleId="DetailsChar">
    <w:name w:val="Details Char"/>
    <w:basedOn w:val="HeaderChar"/>
    <w:link w:val="Details"/>
    <w:rsid w:val="001E7CA2"/>
    <w:rPr>
      <w:i/>
      <w:color w:val="8496B0" w:themeColor="text2" w:themeTint="99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BFD"/>
    <w:rPr>
      <w:i/>
      <w:iCs/>
      <w:color w:val="252C6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D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0D08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040D08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40D08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40D08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40D08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40D08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40D08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0D08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0D08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0D08"/>
    <w:pPr>
      <w:spacing w:after="0"/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0D08"/>
    <w:rPr>
      <w:color w:val="00A34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991"/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991"/>
    <w:rPr>
      <w:rFonts w:asciiTheme="majorHAnsi" w:eastAsiaTheme="majorEastAsia" w:hAnsiTheme="majorHAnsi" w:cstheme="majorBidi"/>
      <w:color w:val="1B20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991"/>
    <w:rPr>
      <w:rFonts w:asciiTheme="majorHAnsi" w:eastAsiaTheme="majorEastAsia" w:hAnsiTheme="majorHAnsi" w:cstheme="majorBidi"/>
      <w:color w:val="1215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991"/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9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9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Heading1">
    <w:name w:val="Numbered Heading 1"/>
    <w:basedOn w:val="Heading1"/>
    <w:link w:val="NumberedHeading1Char"/>
    <w:qFormat/>
    <w:rsid w:val="00C87991"/>
    <w:pPr>
      <w:numPr>
        <w:numId w:val="4"/>
      </w:numPr>
    </w:pPr>
  </w:style>
  <w:style w:type="paragraph" w:customStyle="1" w:styleId="NumberedHeading2">
    <w:name w:val="Numbered Heading 2"/>
    <w:basedOn w:val="Heading2"/>
    <w:link w:val="NumberedHeading2Char"/>
    <w:qFormat/>
    <w:rsid w:val="006D262B"/>
    <w:pPr>
      <w:numPr>
        <w:ilvl w:val="1"/>
        <w:numId w:val="4"/>
      </w:numPr>
      <w:spacing w:after="240"/>
      <w:ind w:left="567" w:hanging="573"/>
    </w:pPr>
  </w:style>
  <w:style w:type="character" w:customStyle="1" w:styleId="NumberedHeading1Char">
    <w:name w:val="Numbered Heading 1 Char"/>
    <w:basedOn w:val="Heading1Char"/>
    <w:link w:val="NumberedHeading1"/>
    <w:rsid w:val="00C87991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paragraph" w:customStyle="1" w:styleId="NumberedHeading3">
    <w:name w:val="Numbered Heading 3"/>
    <w:basedOn w:val="NumberedHeading2"/>
    <w:link w:val="NumberedHeading3Char"/>
    <w:qFormat/>
    <w:rsid w:val="006D262B"/>
    <w:pPr>
      <w:numPr>
        <w:ilvl w:val="2"/>
      </w:numPr>
      <w:ind w:left="709" w:hanging="709"/>
    </w:pPr>
    <w:rPr>
      <w:sz w:val="24"/>
    </w:rPr>
  </w:style>
  <w:style w:type="character" w:customStyle="1" w:styleId="NumberedHeading2Char">
    <w:name w:val="Numbered Heading 2 Char"/>
    <w:basedOn w:val="Heading2Char"/>
    <w:link w:val="NumberedHeading2"/>
    <w:rsid w:val="006D262B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character" w:customStyle="1" w:styleId="NumberedHeading3Char">
    <w:name w:val="Numbered Heading 3 Char"/>
    <w:basedOn w:val="Heading3Char"/>
    <w:link w:val="NumberedHeading3"/>
    <w:rsid w:val="006D262B"/>
    <w:rPr>
      <w:rFonts w:asciiTheme="majorHAnsi" w:eastAsiaTheme="majorEastAsia" w:hAnsiTheme="majorHAnsi" w:cstheme="majorBidi"/>
      <w:b/>
      <w:color w:val="252C64" w:themeColor="accent1"/>
      <w:sz w:val="24"/>
      <w:szCs w:val="26"/>
      <w:lang w:val="sl-SI"/>
    </w:rPr>
  </w:style>
  <w:style w:type="paragraph" w:customStyle="1" w:styleId="noga-opis">
    <w:name w:val="noga-opis"/>
    <w:basedOn w:val="Normal"/>
    <w:link w:val="noga-opisChar"/>
    <w:qFormat/>
    <w:rsid w:val="000546AC"/>
    <w:pPr>
      <w:tabs>
        <w:tab w:val="center" w:pos="4536"/>
        <w:tab w:val="right" w:pos="9072"/>
      </w:tabs>
      <w:spacing w:after="0" w:line="240" w:lineRule="auto"/>
    </w:pPr>
    <w:rPr>
      <w:rFonts w:cs="Calibri"/>
      <w:noProof/>
      <w:color w:val="2F2C64"/>
      <w:sz w:val="16"/>
      <w:szCs w:val="16"/>
      <w:lang w:val="sl-SI" w:eastAsia="sl-SI"/>
    </w:rPr>
  </w:style>
  <w:style w:type="character" w:customStyle="1" w:styleId="noga-opisChar">
    <w:name w:val="noga-opis Char"/>
    <w:basedOn w:val="DefaultParagraphFont"/>
    <w:link w:val="noga-opis"/>
    <w:rsid w:val="000546AC"/>
    <w:rPr>
      <w:rFonts w:cs="Calibri"/>
      <w:noProof/>
      <w:color w:val="2F2C64"/>
      <w:sz w:val="16"/>
      <w:szCs w:val="16"/>
      <w:lang w:val="sl-SI" w:eastAsia="sl-SI"/>
    </w:rPr>
  </w:style>
  <w:style w:type="table" w:styleId="TableGrid">
    <w:name w:val="Table Grid"/>
    <w:basedOn w:val="TableNormal"/>
    <w:uiPriority w:val="39"/>
    <w:rsid w:val="0099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AJNISTVO\predloge\word%20fiksne%20predloge%202021\Dopis_CMEPIUS_fix-2021-E+-S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E115A4E39848D689EEC71A75E6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6633-FC9F-44D5-83CE-E13FA13EFB1E}"/>
      </w:docPartPr>
      <w:docPartBody>
        <w:p w:rsidR="00621B5A" w:rsidRDefault="00621B5A" w:rsidP="00621B5A">
          <w:pPr>
            <w:pStyle w:val="37E115A4E39848D689EEC71A75E65CC510"/>
          </w:pPr>
          <w:r w:rsidRPr="0067631E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BE233B08B11E428F9DDC73EEDF22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E0A3-08F5-4027-93C8-CEE52443D1E4}"/>
      </w:docPartPr>
      <w:docPartBody>
        <w:p w:rsidR="00621B5A" w:rsidRDefault="00621B5A" w:rsidP="00621B5A">
          <w:pPr>
            <w:pStyle w:val="BE233B08B11E428F9DDC73EEDF2219EF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BF33EB3764D44620803A6735877E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DF9E-D85E-464E-B583-8A5340B411B2}"/>
      </w:docPartPr>
      <w:docPartBody>
        <w:p w:rsidR="00621B5A" w:rsidRDefault="00621B5A" w:rsidP="00621B5A">
          <w:pPr>
            <w:pStyle w:val="BF33EB3764D44620803A6735877E890F7"/>
          </w:pPr>
          <w:r w:rsidRPr="00282CEE">
            <w:rPr>
              <w:shd w:val="clear" w:color="auto" w:fill="D9D9D9" w:themeFill="background1" w:themeFillShade="D9"/>
            </w:rPr>
            <w:t>Kliknite in vpišite besedilo.</w:t>
          </w:r>
        </w:p>
      </w:docPartBody>
    </w:docPart>
    <w:docPart>
      <w:docPartPr>
        <w:name w:val="F742F3FB506D4BC9B0DFCEADBF0B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7529-EAE4-4783-B1E8-CABFA3343516}"/>
      </w:docPartPr>
      <w:docPartBody>
        <w:p w:rsidR="00621B5A" w:rsidRDefault="00621B5A" w:rsidP="00621B5A">
          <w:pPr>
            <w:pStyle w:val="F742F3FB506D4BC9B0DFCEADBF0BDF91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4144F4A4D4E24E838B39C3691737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FC92-1374-4A5C-A288-CE2C486D7C42}"/>
      </w:docPartPr>
      <w:docPartBody>
        <w:p w:rsidR="00621B5A" w:rsidRDefault="00621B5A" w:rsidP="00621B5A">
          <w:pPr>
            <w:pStyle w:val="4144F4A4D4E24E838B39C36917375510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487DF552B47F4EEA8FF993BFEDE8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08E3-FB1B-4B29-8858-F3B85ADF0502}"/>
      </w:docPartPr>
      <w:docPartBody>
        <w:p w:rsidR="00621B5A" w:rsidRDefault="00621B5A" w:rsidP="00621B5A">
          <w:pPr>
            <w:pStyle w:val="487DF552B47F4EEA8FF993BFEDE8E03B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5F79215288FE4ED494B548234C0E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C9DA-85A7-4DD5-9421-DF0731F3E052}"/>
      </w:docPartPr>
      <w:docPartBody>
        <w:p w:rsidR="00621B5A" w:rsidRDefault="00621B5A" w:rsidP="00621B5A">
          <w:pPr>
            <w:pStyle w:val="5F79215288FE4ED494B548234C0EB4849"/>
          </w:pPr>
          <w:r>
            <w:rPr>
              <w:lang w:val="sl-SI"/>
            </w:rPr>
            <w:t>Kliknite in vpišite besedilo.</w:t>
          </w:r>
        </w:p>
      </w:docPartBody>
    </w:docPart>
    <w:docPart>
      <w:docPartPr>
        <w:name w:val="7D59893ABB5842C59D1E1848EB5F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7DC4-8318-4CF3-89CD-0EC027912F53}"/>
      </w:docPartPr>
      <w:docPartBody>
        <w:p w:rsidR="00621B5A" w:rsidRDefault="00621B5A" w:rsidP="00621B5A">
          <w:pPr>
            <w:pStyle w:val="7D59893ABB5842C59D1E1848EB5FC1B99"/>
          </w:pPr>
          <w:r>
            <w:rPr>
              <w:rStyle w:val="PlaceholderText"/>
              <w:shd w:val="clear" w:color="auto" w:fill="D9D9D9" w:themeFill="background1" w:themeFillShade="D9"/>
            </w:rPr>
            <w:t>Kliknite in izberite iz seznama</w:t>
          </w:r>
          <w:r w:rsidRPr="00014639">
            <w:rPr>
              <w:rStyle w:val="Placehold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046F72FCF1374A2280BE4B5817ED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C52D-818D-40CF-92D4-CF2DFCB9ADEF}"/>
      </w:docPartPr>
      <w:docPartBody>
        <w:p w:rsidR="00621B5A" w:rsidRDefault="00621B5A" w:rsidP="00621B5A">
          <w:pPr>
            <w:pStyle w:val="046F72FCF1374A2280BE4B5817EDA14C9"/>
          </w:pPr>
          <w:r>
            <w:rPr>
              <w:shd w:val="clear" w:color="auto" w:fill="D9D9D9" w:themeFill="background1" w:themeFillShade="D9"/>
              <w:lang w:val="sl-SI"/>
            </w:rPr>
            <w:t>Kliknite in izberite iz seznama.</w:t>
          </w:r>
        </w:p>
      </w:docPartBody>
    </w:docPart>
    <w:docPart>
      <w:docPartPr>
        <w:name w:val="C89421B12D984A15A0920E1205A4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A13E-FEEE-410A-B50A-658BD7057E50}"/>
      </w:docPartPr>
      <w:docPartBody>
        <w:p w:rsidR="00621B5A" w:rsidRDefault="00621B5A" w:rsidP="00621B5A">
          <w:pPr>
            <w:pStyle w:val="C89421B12D984A15A0920E1205A468399"/>
          </w:pPr>
          <w:r w:rsidRPr="00014639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C43ED8E464FD4990834039F2BA11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C2AC-AA22-42AA-9E69-74F5B1BDC253}"/>
      </w:docPartPr>
      <w:docPartBody>
        <w:p w:rsidR="00621B5A" w:rsidRDefault="00621B5A" w:rsidP="00621B5A">
          <w:pPr>
            <w:pStyle w:val="C43ED8E464FD4990834039F2BA1102039"/>
          </w:pPr>
          <w:r w:rsidRPr="00014639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E0A7613A75874651A067322602F6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3637-FC3B-443B-AFF3-E92B151FAC13}"/>
      </w:docPartPr>
      <w:docPartBody>
        <w:p w:rsidR="001F53E7" w:rsidRDefault="00621B5A" w:rsidP="00621B5A">
          <w:pPr>
            <w:pStyle w:val="E0A7613A75874651A067322602F61B93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  <w:docPart>
      <w:docPartPr>
        <w:name w:val="81856396686E4C0EBD4AF2B635FE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CCD4-F3BD-4951-AC00-13C4A95DBECB}"/>
      </w:docPartPr>
      <w:docPartBody>
        <w:p w:rsidR="001F53E7" w:rsidRDefault="00621B5A" w:rsidP="00621B5A">
          <w:pPr>
            <w:pStyle w:val="81856396686E4C0EBD4AF2B635FE1D74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  <w:docPart>
      <w:docPartPr>
        <w:name w:val="8293C743F2EE421880E6A1B869E9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7E7B-5AC6-4EE3-9C31-3D5E11E9C944}"/>
      </w:docPartPr>
      <w:docPartBody>
        <w:p w:rsidR="001F53E7" w:rsidRDefault="00621B5A" w:rsidP="00621B5A">
          <w:pPr>
            <w:pStyle w:val="8293C743F2EE421880E6A1B869E9552D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  <w:docPart>
      <w:docPartPr>
        <w:name w:val="4284F69110E84DB4BD65DB9994B9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547B-6AB9-47B1-9848-9424AEF61273}"/>
      </w:docPartPr>
      <w:docPartBody>
        <w:p w:rsidR="001F53E7" w:rsidRDefault="00621B5A" w:rsidP="00621B5A">
          <w:pPr>
            <w:pStyle w:val="4284F69110E84DB4BD65DB9994B91186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47"/>
    <w:rsid w:val="001F53E7"/>
    <w:rsid w:val="003B63DE"/>
    <w:rsid w:val="00621B5A"/>
    <w:rsid w:val="00687F7F"/>
    <w:rsid w:val="00A56347"/>
    <w:rsid w:val="00A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B5A"/>
    <w:rPr>
      <w:color w:val="808080"/>
    </w:rPr>
  </w:style>
  <w:style w:type="paragraph" w:customStyle="1" w:styleId="327F23EF32164BE6968797B87F36D5FA">
    <w:name w:val="327F23EF32164BE6968797B87F36D5FA"/>
    <w:rsid w:val="00A56347"/>
  </w:style>
  <w:style w:type="paragraph" w:customStyle="1" w:styleId="32DBCA728C1A40C7A225594679A175BA">
    <w:name w:val="32DBCA728C1A40C7A225594679A175BA"/>
    <w:rsid w:val="00A56347"/>
    <w:rPr>
      <w:rFonts w:eastAsiaTheme="minorHAnsi"/>
      <w:lang w:val="en-US" w:eastAsia="en-US"/>
    </w:rPr>
  </w:style>
  <w:style w:type="paragraph" w:customStyle="1" w:styleId="9FBEFBE7B2F34777AA060DB0708DC058">
    <w:name w:val="9FBEFBE7B2F34777AA060DB0708DC058"/>
    <w:rsid w:val="00A56347"/>
    <w:rPr>
      <w:rFonts w:eastAsiaTheme="minorHAnsi"/>
      <w:lang w:val="en-US" w:eastAsia="en-US"/>
    </w:rPr>
  </w:style>
  <w:style w:type="paragraph" w:customStyle="1" w:styleId="E028F11AD06E43778DAB25AF4750C091">
    <w:name w:val="E028F11AD06E43778DAB25AF4750C091"/>
    <w:rsid w:val="00A56347"/>
    <w:rPr>
      <w:rFonts w:eastAsiaTheme="minorHAnsi"/>
      <w:lang w:val="en-US" w:eastAsia="en-US"/>
    </w:rPr>
  </w:style>
  <w:style w:type="paragraph" w:customStyle="1" w:styleId="97A6E1CE4D3A4F57BD44F6F15068B077">
    <w:name w:val="97A6E1CE4D3A4F57BD44F6F15068B077"/>
    <w:rsid w:val="00A56347"/>
    <w:rPr>
      <w:rFonts w:eastAsiaTheme="minorHAnsi"/>
      <w:lang w:val="en-US" w:eastAsia="en-US"/>
    </w:rPr>
  </w:style>
  <w:style w:type="paragraph" w:customStyle="1" w:styleId="64CA67D6F6B745979EB09E40824F4683">
    <w:name w:val="64CA67D6F6B745979EB09E40824F4683"/>
    <w:rsid w:val="00A56347"/>
    <w:rPr>
      <w:rFonts w:eastAsiaTheme="minorHAnsi"/>
      <w:lang w:val="en-US" w:eastAsia="en-US"/>
    </w:rPr>
  </w:style>
  <w:style w:type="paragraph" w:customStyle="1" w:styleId="D32BF755A983461094F5DB214CCBFF6F">
    <w:name w:val="D32BF755A983461094F5DB214CCBFF6F"/>
    <w:rsid w:val="00A56347"/>
  </w:style>
  <w:style w:type="paragraph" w:customStyle="1" w:styleId="48BFBB5D3FA04335A4A08210AB56C3EE">
    <w:name w:val="48BFBB5D3FA04335A4A08210AB56C3EE"/>
    <w:rsid w:val="00A56347"/>
  </w:style>
  <w:style w:type="paragraph" w:customStyle="1" w:styleId="CA0D8D135B7F4D47B159C22E6F2B3568">
    <w:name w:val="CA0D8D135B7F4D47B159C22E6F2B3568"/>
    <w:rsid w:val="00A56347"/>
  </w:style>
  <w:style w:type="paragraph" w:customStyle="1" w:styleId="7F31769425994DC0AFFC578ABF416BB3">
    <w:name w:val="7F31769425994DC0AFFC578ABF416BB3"/>
    <w:rsid w:val="00A56347"/>
  </w:style>
  <w:style w:type="paragraph" w:customStyle="1" w:styleId="50005C3F95574627AAB7ACA6BEA02604">
    <w:name w:val="50005C3F95574627AAB7ACA6BEA02604"/>
    <w:rsid w:val="00A56347"/>
  </w:style>
  <w:style w:type="paragraph" w:customStyle="1" w:styleId="94C88CC6F869400B842FF43959F13447">
    <w:name w:val="94C88CC6F869400B842FF43959F13447"/>
    <w:rsid w:val="00A56347"/>
  </w:style>
  <w:style w:type="paragraph" w:customStyle="1" w:styleId="910AD961C16041E0BCC9F29B973F64DE">
    <w:name w:val="910AD961C16041E0BCC9F29B973F64DE"/>
    <w:rsid w:val="00A56347"/>
  </w:style>
  <w:style w:type="paragraph" w:customStyle="1" w:styleId="0A30095E656243BDBE5A668A7DF6DE89">
    <w:name w:val="0A30095E656243BDBE5A668A7DF6DE89"/>
    <w:rsid w:val="00A56347"/>
  </w:style>
  <w:style w:type="paragraph" w:customStyle="1" w:styleId="1B1EC92A8358447B831458FCF5041870">
    <w:name w:val="1B1EC92A8358447B831458FCF5041870"/>
    <w:rsid w:val="00A56347"/>
  </w:style>
  <w:style w:type="paragraph" w:customStyle="1" w:styleId="CB9AF6816C3B49E781B6AEAF387A866F">
    <w:name w:val="CB9AF6816C3B49E781B6AEAF387A866F"/>
    <w:rsid w:val="00A56347"/>
  </w:style>
  <w:style w:type="paragraph" w:customStyle="1" w:styleId="E620737BA4CA43EB841628556C048D23">
    <w:name w:val="E620737BA4CA43EB841628556C048D23"/>
    <w:rsid w:val="00A56347"/>
  </w:style>
  <w:style w:type="paragraph" w:customStyle="1" w:styleId="F90F4EED1E314AEE90417B7C90523B9F">
    <w:name w:val="F90F4EED1E314AEE90417B7C90523B9F"/>
    <w:rsid w:val="00A56347"/>
  </w:style>
  <w:style w:type="paragraph" w:customStyle="1" w:styleId="37E115A4E39848D689EEC71A75E65CC5">
    <w:name w:val="37E115A4E39848D689EEC71A75E65CC5"/>
    <w:rsid w:val="00A56347"/>
    <w:rPr>
      <w:rFonts w:eastAsiaTheme="minorHAnsi"/>
      <w:lang w:val="en-US" w:eastAsia="en-US"/>
    </w:rPr>
  </w:style>
  <w:style w:type="paragraph" w:customStyle="1" w:styleId="BB62BC4CCEE840D8AE1DA323EEF3738F">
    <w:name w:val="BB62BC4CCEE840D8AE1DA323EEF3738F"/>
    <w:rsid w:val="00A56347"/>
    <w:rPr>
      <w:rFonts w:eastAsiaTheme="minorHAnsi"/>
      <w:lang w:val="en-US" w:eastAsia="en-US"/>
    </w:rPr>
  </w:style>
  <w:style w:type="paragraph" w:customStyle="1" w:styleId="609078254D3442B5AA21831EB57FA88A">
    <w:name w:val="609078254D3442B5AA21831EB57FA88A"/>
    <w:rsid w:val="00A56347"/>
    <w:rPr>
      <w:rFonts w:eastAsiaTheme="minorHAnsi"/>
      <w:lang w:val="en-US" w:eastAsia="en-US"/>
    </w:rPr>
  </w:style>
  <w:style w:type="paragraph" w:customStyle="1" w:styleId="32DBCA728C1A40C7A225594679A175BA1">
    <w:name w:val="32DBCA728C1A40C7A225594679A175BA1"/>
    <w:rsid w:val="00A56347"/>
    <w:rPr>
      <w:rFonts w:eastAsiaTheme="minorHAnsi"/>
      <w:lang w:val="en-US" w:eastAsia="en-US"/>
    </w:rPr>
  </w:style>
  <w:style w:type="paragraph" w:customStyle="1" w:styleId="9FBEFBE7B2F34777AA060DB0708DC0581">
    <w:name w:val="9FBEFBE7B2F34777AA060DB0708DC0581"/>
    <w:rsid w:val="00A56347"/>
    <w:rPr>
      <w:rFonts w:eastAsiaTheme="minorHAnsi"/>
      <w:lang w:val="en-US" w:eastAsia="en-US"/>
    </w:rPr>
  </w:style>
  <w:style w:type="paragraph" w:customStyle="1" w:styleId="E028F11AD06E43778DAB25AF4750C0911">
    <w:name w:val="E028F11AD06E43778DAB25AF4750C0911"/>
    <w:rsid w:val="00A56347"/>
    <w:rPr>
      <w:rFonts w:eastAsiaTheme="minorHAnsi"/>
      <w:lang w:val="en-US" w:eastAsia="en-US"/>
    </w:rPr>
  </w:style>
  <w:style w:type="paragraph" w:customStyle="1" w:styleId="7F31769425994DC0AFFC578ABF416BB31">
    <w:name w:val="7F31769425994DC0AFFC578ABF416BB31"/>
    <w:rsid w:val="00A56347"/>
    <w:rPr>
      <w:rFonts w:eastAsiaTheme="minorHAnsi"/>
      <w:lang w:val="en-US" w:eastAsia="en-US"/>
    </w:rPr>
  </w:style>
  <w:style w:type="paragraph" w:customStyle="1" w:styleId="94C88CC6F869400B842FF43959F134471">
    <w:name w:val="94C88CC6F869400B842FF43959F134471"/>
    <w:rsid w:val="00A56347"/>
    <w:rPr>
      <w:rFonts w:eastAsiaTheme="minorHAnsi"/>
      <w:lang w:val="en-US" w:eastAsia="en-US"/>
    </w:rPr>
  </w:style>
  <w:style w:type="paragraph" w:customStyle="1" w:styleId="910AD961C16041E0BCC9F29B973F64DE1">
    <w:name w:val="910AD961C16041E0BCC9F29B973F64DE1"/>
    <w:rsid w:val="00A56347"/>
    <w:rPr>
      <w:rFonts w:eastAsiaTheme="minorHAnsi"/>
      <w:lang w:val="en-US" w:eastAsia="en-US"/>
    </w:rPr>
  </w:style>
  <w:style w:type="paragraph" w:customStyle="1" w:styleId="9AD8DFE3DABD4409A9214863A5196E37">
    <w:name w:val="9AD8DFE3DABD4409A9214863A5196E37"/>
    <w:rsid w:val="00A56347"/>
    <w:rPr>
      <w:rFonts w:eastAsiaTheme="minorHAnsi"/>
      <w:lang w:val="en-US" w:eastAsia="en-US"/>
    </w:rPr>
  </w:style>
  <w:style w:type="paragraph" w:customStyle="1" w:styleId="76CB6343060548AF84F0B422BC8B0D11">
    <w:name w:val="76CB6343060548AF84F0B422BC8B0D11"/>
    <w:rsid w:val="00A56347"/>
    <w:rPr>
      <w:rFonts w:eastAsiaTheme="minorHAnsi"/>
      <w:lang w:val="en-US" w:eastAsia="en-US"/>
    </w:rPr>
  </w:style>
  <w:style w:type="paragraph" w:customStyle="1" w:styleId="AFF09B00741141DEA2C89500EBCFE9E2">
    <w:name w:val="AFF09B00741141DEA2C89500EBCFE9E2"/>
    <w:rsid w:val="00A56347"/>
    <w:rPr>
      <w:rFonts w:eastAsiaTheme="minorHAnsi"/>
      <w:lang w:val="en-US" w:eastAsia="en-US"/>
    </w:rPr>
  </w:style>
  <w:style w:type="paragraph" w:customStyle="1" w:styleId="CB9AF6816C3B49E781B6AEAF387A866F1">
    <w:name w:val="CB9AF6816C3B49E781B6AEAF387A866F1"/>
    <w:rsid w:val="00A56347"/>
    <w:rPr>
      <w:rFonts w:eastAsiaTheme="minorHAnsi"/>
      <w:lang w:val="en-US" w:eastAsia="en-US"/>
    </w:rPr>
  </w:style>
  <w:style w:type="paragraph" w:customStyle="1" w:styleId="E620737BA4CA43EB841628556C048D231">
    <w:name w:val="E620737BA4CA43EB841628556C048D231"/>
    <w:rsid w:val="00A56347"/>
    <w:rPr>
      <w:rFonts w:eastAsiaTheme="minorHAnsi"/>
      <w:lang w:val="en-US" w:eastAsia="en-US"/>
    </w:rPr>
  </w:style>
  <w:style w:type="paragraph" w:customStyle="1" w:styleId="F90F4EED1E314AEE90417B7C90523B9F1">
    <w:name w:val="F90F4EED1E314AEE90417B7C90523B9F1"/>
    <w:rsid w:val="00A56347"/>
    <w:rPr>
      <w:rFonts w:eastAsiaTheme="minorHAnsi"/>
      <w:lang w:val="en-US" w:eastAsia="en-US"/>
    </w:rPr>
  </w:style>
  <w:style w:type="paragraph" w:customStyle="1" w:styleId="37E115A4E39848D689EEC71A75E65CC51">
    <w:name w:val="37E115A4E39848D689EEC71A75E65CC51"/>
    <w:rsid w:val="00A56347"/>
    <w:rPr>
      <w:rFonts w:eastAsiaTheme="minorHAnsi"/>
      <w:lang w:val="en-US" w:eastAsia="en-US"/>
    </w:rPr>
  </w:style>
  <w:style w:type="paragraph" w:customStyle="1" w:styleId="BB62BC4CCEE840D8AE1DA323EEF3738F1">
    <w:name w:val="BB62BC4CCEE840D8AE1DA323EEF3738F1"/>
    <w:rsid w:val="00A56347"/>
    <w:rPr>
      <w:rFonts w:eastAsiaTheme="minorHAnsi"/>
      <w:lang w:val="en-US" w:eastAsia="en-US"/>
    </w:rPr>
  </w:style>
  <w:style w:type="paragraph" w:customStyle="1" w:styleId="609078254D3442B5AA21831EB57FA88A1">
    <w:name w:val="609078254D3442B5AA21831EB57FA88A1"/>
    <w:rsid w:val="00A56347"/>
    <w:rPr>
      <w:rFonts w:eastAsiaTheme="minorHAnsi"/>
      <w:lang w:val="en-US" w:eastAsia="en-US"/>
    </w:rPr>
  </w:style>
  <w:style w:type="paragraph" w:customStyle="1" w:styleId="32DBCA728C1A40C7A225594679A175BA2">
    <w:name w:val="32DBCA728C1A40C7A225594679A175BA2"/>
    <w:rsid w:val="00A56347"/>
    <w:rPr>
      <w:rFonts w:eastAsiaTheme="minorHAnsi"/>
      <w:lang w:val="en-US" w:eastAsia="en-US"/>
    </w:rPr>
  </w:style>
  <w:style w:type="paragraph" w:customStyle="1" w:styleId="9FBEFBE7B2F34777AA060DB0708DC0582">
    <w:name w:val="9FBEFBE7B2F34777AA060DB0708DC0582"/>
    <w:rsid w:val="00A56347"/>
    <w:rPr>
      <w:rFonts w:eastAsiaTheme="minorHAnsi"/>
      <w:lang w:val="en-US" w:eastAsia="en-US"/>
    </w:rPr>
  </w:style>
  <w:style w:type="paragraph" w:customStyle="1" w:styleId="E028F11AD06E43778DAB25AF4750C0912">
    <w:name w:val="E028F11AD06E43778DAB25AF4750C0912"/>
    <w:rsid w:val="00A56347"/>
    <w:rPr>
      <w:rFonts w:eastAsiaTheme="minorHAnsi"/>
      <w:lang w:val="en-US" w:eastAsia="en-US"/>
    </w:rPr>
  </w:style>
  <w:style w:type="paragraph" w:customStyle="1" w:styleId="7F31769425994DC0AFFC578ABF416BB32">
    <w:name w:val="7F31769425994DC0AFFC578ABF416BB32"/>
    <w:rsid w:val="00A56347"/>
    <w:rPr>
      <w:rFonts w:eastAsiaTheme="minorHAnsi"/>
      <w:lang w:val="en-US" w:eastAsia="en-US"/>
    </w:rPr>
  </w:style>
  <w:style w:type="paragraph" w:customStyle="1" w:styleId="94C88CC6F869400B842FF43959F134472">
    <w:name w:val="94C88CC6F869400B842FF43959F134472"/>
    <w:rsid w:val="00A56347"/>
    <w:rPr>
      <w:rFonts w:eastAsiaTheme="minorHAnsi"/>
      <w:lang w:val="en-US" w:eastAsia="en-US"/>
    </w:rPr>
  </w:style>
  <w:style w:type="paragraph" w:customStyle="1" w:styleId="910AD961C16041E0BCC9F29B973F64DE2">
    <w:name w:val="910AD961C16041E0BCC9F29B973F64DE2"/>
    <w:rsid w:val="00A56347"/>
    <w:rPr>
      <w:rFonts w:eastAsiaTheme="minorHAnsi"/>
      <w:lang w:val="en-US" w:eastAsia="en-US"/>
    </w:rPr>
  </w:style>
  <w:style w:type="paragraph" w:customStyle="1" w:styleId="9AD8DFE3DABD4409A9214863A5196E371">
    <w:name w:val="9AD8DFE3DABD4409A9214863A5196E371"/>
    <w:rsid w:val="00A56347"/>
    <w:rPr>
      <w:rFonts w:eastAsiaTheme="minorHAnsi"/>
      <w:lang w:val="en-US" w:eastAsia="en-US"/>
    </w:rPr>
  </w:style>
  <w:style w:type="paragraph" w:customStyle="1" w:styleId="76CB6343060548AF84F0B422BC8B0D111">
    <w:name w:val="76CB6343060548AF84F0B422BC8B0D111"/>
    <w:rsid w:val="00A56347"/>
    <w:rPr>
      <w:rFonts w:eastAsiaTheme="minorHAnsi"/>
      <w:lang w:val="en-US" w:eastAsia="en-US"/>
    </w:rPr>
  </w:style>
  <w:style w:type="paragraph" w:customStyle="1" w:styleId="AFF09B00741141DEA2C89500EBCFE9E21">
    <w:name w:val="AFF09B00741141DEA2C89500EBCFE9E21"/>
    <w:rsid w:val="00A56347"/>
    <w:rPr>
      <w:rFonts w:eastAsiaTheme="minorHAnsi"/>
      <w:lang w:val="en-US" w:eastAsia="en-US"/>
    </w:rPr>
  </w:style>
  <w:style w:type="paragraph" w:customStyle="1" w:styleId="CB9AF6816C3B49E781B6AEAF387A866F2">
    <w:name w:val="CB9AF6816C3B49E781B6AEAF387A866F2"/>
    <w:rsid w:val="00A56347"/>
    <w:rPr>
      <w:rFonts w:eastAsiaTheme="minorHAnsi"/>
      <w:lang w:val="en-US" w:eastAsia="en-US"/>
    </w:rPr>
  </w:style>
  <w:style w:type="paragraph" w:customStyle="1" w:styleId="E620737BA4CA43EB841628556C048D232">
    <w:name w:val="E620737BA4CA43EB841628556C048D232"/>
    <w:rsid w:val="00A56347"/>
    <w:rPr>
      <w:rFonts w:eastAsiaTheme="minorHAnsi"/>
      <w:lang w:val="en-US" w:eastAsia="en-US"/>
    </w:rPr>
  </w:style>
  <w:style w:type="paragraph" w:customStyle="1" w:styleId="F90F4EED1E314AEE90417B7C90523B9F2">
    <w:name w:val="F90F4EED1E314AEE90417B7C90523B9F2"/>
    <w:rsid w:val="00A56347"/>
    <w:rPr>
      <w:rFonts w:eastAsiaTheme="minorHAnsi"/>
      <w:lang w:val="en-US" w:eastAsia="en-US"/>
    </w:rPr>
  </w:style>
  <w:style w:type="paragraph" w:customStyle="1" w:styleId="7867B9B59BD1476C80A33084D78D99D0">
    <w:name w:val="7867B9B59BD1476C80A33084D78D99D0"/>
    <w:rsid w:val="00A56347"/>
  </w:style>
  <w:style w:type="paragraph" w:customStyle="1" w:styleId="D55188A12FD04CBE978D7997F45F8EDB">
    <w:name w:val="D55188A12FD04CBE978D7997F45F8EDB"/>
    <w:rsid w:val="00A56347"/>
  </w:style>
  <w:style w:type="paragraph" w:customStyle="1" w:styleId="AF01D15B198D409497FD4A16F11FE022">
    <w:name w:val="AF01D15B198D409497FD4A16F11FE022"/>
    <w:rsid w:val="00A56347"/>
  </w:style>
  <w:style w:type="paragraph" w:customStyle="1" w:styleId="01C7329FA9B54980984F5B56D775D184">
    <w:name w:val="01C7329FA9B54980984F5B56D775D184"/>
    <w:rsid w:val="00A56347"/>
  </w:style>
  <w:style w:type="paragraph" w:customStyle="1" w:styleId="9D0DD5B718904CB1A4CDF53AD54CCCD8">
    <w:name w:val="9D0DD5B718904CB1A4CDF53AD54CCCD8"/>
    <w:rsid w:val="00A56347"/>
  </w:style>
  <w:style w:type="paragraph" w:customStyle="1" w:styleId="BE233B08B11E428F9DDC73EEDF2219EF">
    <w:name w:val="BE233B08B11E428F9DDC73EEDF2219EF"/>
    <w:rsid w:val="00A56347"/>
  </w:style>
  <w:style w:type="paragraph" w:customStyle="1" w:styleId="BF33EB3764D44620803A6735877E890F">
    <w:name w:val="BF33EB3764D44620803A6735877E890F"/>
    <w:rsid w:val="00A56347"/>
  </w:style>
  <w:style w:type="paragraph" w:customStyle="1" w:styleId="F742F3FB506D4BC9B0DFCEADBF0BDF91">
    <w:name w:val="F742F3FB506D4BC9B0DFCEADBF0BDF91"/>
    <w:rsid w:val="00A56347"/>
  </w:style>
  <w:style w:type="paragraph" w:customStyle="1" w:styleId="4144F4A4D4E24E838B39C36917375510">
    <w:name w:val="4144F4A4D4E24E838B39C36917375510"/>
    <w:rsid w:val="00A56347"/>
  </w:style>
  <w:style w:type="paragraph" w:customStyle="1" w:styleId="487DF552B47F4EEA8FF993BFEDE8E03B">
    <w:name w:val="487DF552B47F4EEA8FF993BFEDE8E03B"/>
    <w:rsid w:val="00A56347"/>
  </w:style>
  <w:style w:type="paragraph" w:customStyle="1" w:styleId="0A5E3AFEA35A44508E04C009DDD61A16">
    <w:name w:val="0A5E3AFEA35A44508E04C009DDD61A16"/>
    <w:rsid w:val="00A56347"/>
  </w:style>
  <w:style w:type="paragraph" w:customStyle="1" w:styleId="464293679D0248DEA5824863E1C2F610">
    <w:name w:val="464293679D0248DEA5824863E1C2F610"/>
    <w:rsid w:val="00A56347"/>
  </w:style>
  <w:style w:type="paragraph" w:customStyle="1" w:styleId="F242B1038A0D44EF922B6701C099F52B">
    <w:name w:val="F242B1038A0D44EF922B6701C099F52B"/>
    <w:rsid w:val="00A56347"/>
  </w:style>
  <w:style w:type="paragraph" w:customStyle="1" w:styleId="74D664C2005C45CEA22EBF0D0D2E5639">
    <w:name w:val="74D664C2005C45CEA22EBF0D0D2E5639"/>
    <w:rsid w:val="00A56347"/>
  </w:style>
  <w:style w:type="paragraph" w:customStyle="1" w:styleId="F3B0FA6B53A84B0593C6FAF7C93A2B01">
    <w:name w:val="F3B0FA6B53A84B0593C6FAF7C93A2B01"/>
    <w:rsid w:val="00A56347"/>
  </w:style>
  <w:style w:type="paragraph" w:customStyle="1" w:styleId="CFA0A90F4F8549EB9CD4724BE24CA54B">
    <w:name w:val="CFA0A90F4F8549EB9CD4724BE24CA54B"/>
    <w:rsid w:val="00A56347"/>
  </w:style>
  <w:style w:type="paragraph" w:customStyle="1" w:styleId="B025F8E6502845F699F646912EB1A8DD">
    <w:name w:val="B025F8E6502845F699F646912EB1A8DD"/>
    <w:rsid w:val="00A56347"/>
  </w:style>
  <w:style w:type="paragraph" w:customStyle="1" w:styleId="5BDA9117B7844ACF8CEEA702B6FC48D4">
    <w:name w:val="5BDA9117B7844ACF8CEEA702B6FC48D4"/>
    <w:rsid w:val="00A56347"/>
  </w:style>
  <w:style w:type="paragraph" w:customStyle="1" w:styleId="1AF453DE28F04328A3659F64698C3025">
    <w:name w:val="1AF453DE28F04328A3659F64698C3025"/>
    <w:rsid w:val="00A56347"/>
  </w:style>
  <w:style w:type="paragraph" w:customStyle="1" w:styleId="A07F2DAE48564078A60321E6FDB9F636">
    <w:name w:val="A07F2DAE48564078A60321E6FDB9F636"/>
    <w:rsid w:val="00A56347"/>
  </w:style>
  <w:style w:type="paragraph" w:customStyle="1" w:styleId="5F79215288FE4ED494B548234C0EB484">
    <w:name w:val="5F79215288FE4ED494B548234C0EB484"/>
    <w:rsid w:val="00A56347"/>
  </w:style>
  <w:style w:type="paragraph" w:customStyle="1" w:styleId="CFCC106B79614520A326841F5A090680">
    <w:name w:val="CFCC106B79614520A326841F5A090680"/>
    <w:rsid w:val="00A56347"/>
  </w:style>
  <w:style w:type="paragraph" w:customStyle="1" w:styleId="E861598F5F1047ECB875F6787107B80E">
    <w:name w:val="E861598F5F1047ECB875F6787107B80E"/>
    <w:rsid w:val="00A56347"/>
  </w:style>
  <w:style w:type="paragraph" w:customStyle="1" w:styleId="C06A5FFE631747ACB45928FA433360A9">
    <w:name w:val="C06A5FFE631747ACB45928FA433360A9"/>
    <w:rsid w:val="00A56347"/>
  </w:style>
  <w:style w:type="paragraph" w:customStyle="1" w:styleId="8A15886C66E84BB2BF7D50F0F2046F4C">
    <w:name w:val="8A15886C66E84BB2BF7D50F0F2046F4C"/>
    <w:rsid w:val="00A56347"/>
  </w:style>
  <w:style w:type="paragraph" w:customStyle="1" w:styleId="7D59893ABB5842C59D1E1848EB5FC1B9">
    <w:name w:val="7D59893ABB5842C59D1E1848EB5FC1B9"/>
    <w:rsid w:val="00A56347"/>
  </w:style>
  <w:style w:type="paragraph" w:customStyle="1" w:styleId="046F72FCF1374A2280BE4B5817EDA14C">
    <w:name w:val="046F72FCF1374A2280BE4B5817EDA14C"/>
    <w:rsid w:val="00A56347"/>
  </w:style>
  <w:style w:type="paragraph" w:customStyle="1" w:styleId="C89421B12D984A15A0920E1205A46839">
    <w:name w:val="C89421B12D984A15A0920E1205A46839"/>
    <w:rsid w:val="00A56347"/>
  </w:style>
  <w:style w:type="paragraph" w:customStyle="1" w:styleId="C43ED8E464FD4990834039F2BA110203">
    <w:name w:val="C43ED8E464FD4990834039F2BA110203"/>
    <w:rsid w:val="00A56347"/>
  </w:style>
  <w:style w:type="paragraph" w:customStyle="1" w:styleId="37E115A4E39848D689EEC71A75E65CC52">
    <w:name w:val="37E115A4E39848D689EEC71A75E65CC52"/>
    <w:rsid w:val="00621B5A"/>
    <w:rPr>
      <w:rFonts w:eastAsiaTheme="minorHAnsi"/>
      <w:lang w:val="en-US" w:eastAsia="en-US"/>
    </w:rPr>
  </w:style>
  <w:style w:type="paragraph" w:customStyle="1" w:styleId="BE233B08B11E428F9DDC73EEDF2219EF1">
    <w:name w:val="BE233B08B11E428F9DDC73EEDF2219EF1"/>
    <w:rsid w:val="00621B5A"/>
    <w:rPr>
      <w:rFonts w:eastAsiaTheme="minorHAnsi"/>
      <w:lang w:val="en-US" w:eastAsia="en-US"/>
    </w:rPr>
  </w:style>
  <w:style w:type="paragraph" w:customStyle="1" w:styleId="BF33EB3764D44620803A6735877E890F1">
    <w:name w:val="BF33EB3764D44620803A6735877E890F1"/>
    <w:rsid w:val="00621B5A"/>
    <w:rPr>
      <w:rFonts w:eastAsiaTheme="minorHAnsi"/>
      <w:lang w:val="en-US" w:eastAsia="en-US"/>
    </w:rPr>
  </w:style>
  <w:style w:type="paragraph" w:customStyle="1" w:styleId="F742F3FB506D4BC9B0DFCEADBF0BDF911">
    <w:name w:val="F742F3FB506D4BC9B0DFCEADBF0BDF911"/>
    <w:rsid w:val="00621B5A"/>
    <w:rPr>
      <w:rFonts w:eastAsiaTheme="minorHAnsi"/>
      <w:lang w:val="en-US" w:eastAsia="en-US"/>
    </w:rPr>
  </w:style>
  <w:style w:type="paragraph" w:customStyle="1" w:styleId="4144F4A4D4E24E838B39C369173755101">
    <w:name w:val="4144F4A4D4E24E838B39C369173755101"/>
    <w:rsid w:val="00621B5A"/>
    <w:rPr>
      <w:rFonts w:eastAsiaTheme="minorHAnsi"/>
      <w:lang w:val="en-US" w:eastAsia="en-US"/>
    </w:rPr>
  </w:style>
  <w:style w:type="paragraph" w:customStyle="1" w:styleId="487DF552B47F4EEA8FF993BFEDE8E03B1">
    <w:name w:val="487DF552B47F4EEA8FF993BFEDE8E03B1"/>
    <w:rsid w:val="00621B5A"/>
    <w:rPr>
      <w:rFonts w:eastAsiaTheme="minorHAnsi"/>
      <w:lang w:val="en-US" w:eastAsia="en-US"/>
    </w:rPr>
  </w:style>
  <w:style w:type="paragraph" w:customStyle="1" w:styleId="5F79215288FE4ED494B548234C0EB4841">
    <w:name w:val="5F79215288FE4ED494B548234C0EB4841"/>
    <w:rsid w:val="00621B5A"/>
    <w:rPr>
      <w:rFonts w:eastAsiaTheme="minorHAnsi"/>
      <w:lang w:val="en-US" w:eastAsia="en-US"/>
    </w:rPr>
  </w:style>
  <w:style w:type="paragraph" w:customStyle="1" w:styleId="CFCC106B79614520A326841F5A0906801">
    <w:name w:val="CFCC106B79614520A326841F5A0906801"/>
    <w:rsid w:val="00621B5A"/>
    <w:rPr>
      <w:rFonts w:eastAsiaTheme="minorHAnsi"/>
      <w:lang w:val="en-US" w:eastAsia="en-US"/>
    </w:rPr>
  </w:style>
  <w:style w:type="paragraph" w:customStyle="1" w:styleId="E861598F5F1047ECB875F6787107B80E1">
    <w:name w:val="E861598F5F1047ECB875F6787107B80E1"/>
    <w:rsid w:val="00621B5A"/>
    <w:rPr>
      <w:rFonts w:eastAsiaTheme="minorHAnsi"/>
      <w:lang w:val="en-US" w:eastAsia="en-US"/>
    </w:rPr>
  </w:style>
  <w:style w:type="paragraph" w:customStyle="1" w:styleId="C06A5FFE631747ACB45928FA433360A91">
    <w:name w:val="C06A5FFE631747ACB45928FA433360A91"/>
    <w:rsid w:val="00621B5A"/>
    <w:rPr>
      <w:rFonts w:eastAsiaTheme="minorHAnsi"/>
      <w:lang w:val="en-US" w:eastAsia="en-US"/>
    </w:rPr>
  </w:style>
  <w:style w:type="paragraph" w:customStyle="1" w:styleId="8A15886C66E84BB2BF7D50F0F2046F4C1">
    <w:name w:val="8A15886C66E84BB2BF7D50F0F2046F4C1"/>
    <w:rsid w:val="00621B5A"/>
    <w:rPr>
      <w:rFonts w:eastAsiaTheme="minorHAnsi"/>
      <w:lang w:val="en-US" w:eastAsia="en-US"/>
    </w:rPr>
  </w:style>
  <w:style w:type="paragraph" w:customStyle="1" w:styleId="7D59893ABB5842C59D1E1848EB5FC1B91">
    <w:name w:val="7D59893ABB5842C59D1E1848EB5FC1B91"/>
    <w:rsid w:val="00621B5A"/>
    <w:rPr>
      <w:rFonts w:eastAsiaTheme="minorHAnsi"/>
      <w:lang w:val="en-US" w:eastAsia="en-US"/>
    </w:rPr>
  </w:style>
  <w:style w:type="paragraph" w:customStyle="1" w:styleId="046F72FCF1374A2280BE4B5817EDA14C1">
    <w:name w:val="046F72FCF1374A2280BE4B5817EDA14C1"/>
    <w:rsid w:val="00621B5A"/>
    <w:rPr>
      <w:rFonts w:eastAsiaTheme="minorHAnsi"/>
      <w:lang w:val="en-US" w:eastAsia="en-US"/>
    </w:rPr>
  </w:style>
  <w:style w:type="paragraph" w:customStyle="1" w:styleId="C89421B12D984A15A0920E1205A468391">
    <w:name w:val="C89421B12D984A15A0920E1205A468391"/>
    <w:rsid w:val="00621B5A"/>
    <w:rPr>
      <w:rFonts w:eastAsiaTheme="minorHAnsi"/>
      <w:lang w:val="en-US" w:eastAsia="en-US"/>
    </w:rPr>
  </w:style>
  <w:style w:type="paragraph" w:customStyle="1" w:styleId="C43ED8E464FD4990834039F2BA1102031">
    <w:name w:val="C43ED8E464FD4990834039F2BA1102031"/>
    <w:rsid w:val="00621B5A"/>
    <w:rPr>
      <w:rFonts w:eastAsiaTheme="minorHAnsi"/>
      <w:lang w:val="en-US" w:eastAsia="en-US"/>
    </w:rPr>
  </w:style>
  <w:style w:type="paragraph" w:customStyle="1" w:styleId="37E115A4E39848D689EEC71A75E65CC53">
    <w:name w:val="37E115A4E39848D689EEC71A75E65CC53"/>
    <w:rsid w:val="00621B5A"/>
    <w:rPr>
      <w:rFonts w:eastAsiaTheme="minorHAnsi"/>
      <w:lang w:val="en-US" w:eastAsia="en-US"/>
    </w:rPr>
  </w:style>
  <w:style w:type="paragraph" w:customStyle="1" w:styleId="BE233B08B11E428F9DDC73EEDF2219EF2">
    <w:name w:val="BE233B08B11E428F9DDC73EEDF2219EF2"/>
    <w:rsid w:val="00621B5A"/>
    <w:rPr>
      <w:rFonts w:eastAsiaTheme="minorHAnsi"/>
      <w:lang w:val="en-US" w:eastAsia="en-US"/>
    </w:rPr>
  </w:style>
  <w:style w:type="paragraph" w:customStyle="1" w:styleId="BF33EB3764D44620803A6735877E890F2">
    <w:name w:val="BF33EB3764D44620803A6735877E890F2"/>
    <w:rsid w:val="00621B5A"/>
    <w:rPr>
      <w:rFonts w:eastAsiaTheme="minorHAnsi"/>
      <w:lang w:val="en-US" w:eastAsia="en-US"/>
    </w:rPr>
  </w:style>
  <w:style w:type="paragraph" w:customStyle="1" w:styleId="F742F3FB506D4BC9B0DFCEADBF0BDF912">
    <w:name w:val="F742F3FB506D4BC9B0DFCEADBF0BDF912"/>
    <w:rsid w:val="00621B5A"/>
    <w:rPr>
      <w:rFonts w:eastAsiaTheme="minorHAnsi"/>
      <w:lang w:val="en-US" w:eastAsia="en-US"/>
    </w:rPr>
  </w:style>
  <w:style w:type="paragraph" w:customStyle="1" w:styleId="4144F4A4D4E24E838B39C369173755102">
    <w:name w:val="4144F4A4D4E24E838B39C369173755102"/>
    <w:rsid w:val="00621B5A"/>
    <w:rPr>
      <w:rFonts w:eastAsiaTheme="minorHAnsi"/>
      <w:lang w:val="en-US" w:eastAsia="en-US"/>
    </w:rPr>
  </w:style>
  <w:style w:type="paragraph" w:customStyle="1" w:styleId="487DF552B47F4EEA8FF993BFEDE8E03B2">
    <w:name w:val="487DF552B47F4EEA8FF993BFEDE8E03B2"/>
    <w:rsid w:val="00621B5A"/>
    <w:rPr>
      <w:rFonts w:eastAsiaTheme="minorHAnsi"/>
      <w:lang w:val="en-US" w:eastAsia="en-US"/>
    </w:rPr>
  </w:style>
  <w:style w:type="paragraph" w:customStyle="1" w:styleId="5F79215288FE4ED494B548234C0EB4842">
    <w:name w:val="5F79215288FE4ED494B548234C0EB4842"/>
    <w:rsid w:val="00621B5A"/>
    <w:rPr>
      <w:rFonts w:eastAsiaTheme="minorHAnsi"/>
      <w:lang w:val="en-US" w:eastAsia="en-US"/>
    </w:rPr>
  </w:style>
  <w:style w:type="paragraph" w:customStyle="1" w:styleId="CFCC106B79614520A326841F5A0906802">
    <w:name w:val="CFCC106B79614520A326841F5A0906802"/>
    <w:rsid w:val="00621B5A"/>
    <w:rPr>
      <w:rFonts w:eastAsiaTheme="minorHAnsi"/>
      <w:lang w:val="en-US" w:eastAsia="en-US"/>
    </w:rPr>
  </w:style>
  <w:style w:type="paragraph" w:customStyle="1" w:styleId="E861598F5F1047ECB875F6787107B80E2">
    <w:name w:val="E861598F5F1047ECB875F6787107B80E2"/>
    <w:rsid w:val="00621B5A"/>
    <w:rPr>
      <w:rFonts w:eastAsiaTheme="minorHAnsi"/>
      <w:lang w:val="en-US" w:eastAsia="en-US"/>
    </w:rPr>
  </w:style>
  <w:style w:type="paragraph" w:customStyle="1" w:styleId="C06A5FFE631747ACB45928FA433360A92">
    <w:name w:val="C06A5FFE631747ACB45928FA433360A92"/>
    <w:rsid w:val="00621B5A"/>
    <w:rPr>
      <w:rFonts w:eastAsiaTheme="minorHAnsi"/>
      <w:lang w:val="en-US" w:eastAsia="en-US"/>
    </w:rPr>
  </w:style>
  <w:style w:type="paragraph" w:customStyle="1" w:styleId="8A15886C66E84BB2BF7D50F0F2046F4C2">
    <w:name w:val="8A15886C66E84BB2BF7D50F0F2046F4C2"/>
    <w:rsid w:val="00621B5A"/>
    <w:rPr>
      <w:rFonts w:eastAsiaTheme="minorHAnsi"/>
      <w:lang w:val="en-US" w:eastAsia="en-US"/>
    </w:rPr>
  </w:style>
  <w:style w:type="paragraph" w:customStyle="1" w:styleId="7D59893ABB5842C59D1E1848EB5FC1B92">
    <w:name w:val="7D59893ABB5842C59D1E1848EB5FC1B92"/>
    <w:rsid w:val="00621B5A"/>
    <w:rPr>
      <w:rFonts w:eastAsiaTheme="minorHAnsi"/>
      <w:lang w:val="en-US" w:eastAsia="en-US"/>
    </w:rPr>
  </w:style>
  <w:style w:type="paragraph" w:customStyle="1" w:styleId="046F72FCF1374A2280BE4B5817EDA14C2">
    <w:name w:val="046F72FCF1374A2280BE4B5817EDA14C2"/>
    <w:rsid w:val="00621B5A"/>
    <w:rPr>
      <w:rFonts w:eastAsiaTheme="minorHAnsi"/>
      <w:lang w:val="en-US" w:eastAsia="en-US"/>
    </w:rPr>
  </w:style>
  <w:style w:type="paragraph" w:customStyle="1" w:styleId="C89421B12D984A15A0920E1205A468392">
    <w:name w:val="C89421B12D984A15A0920E1205A468392"/>
    <w:rsid w:val="00621B5A"/>
    <w:rPr>
      <w:rFonts w:eastAsiaTheme="minorHAnsi"/>
      <w:lang w:val="en-US" w:eastAsia="en-US"/>
    </w:rPr>
  </w:style>
  <w:style w:type="paragraph" w:customStyle="1" w:styleId="C43ED8E464FD4990834039F2BA1102032">
    <w:name w:val="C43ED8E464FD4990834039F2BA1102032"/>
    <w:rsid w:val="00621B5A"/>
    <w:rPr>
      <w:rFonts w:eastAsiaTheme="minorHAnsi"/>
      <w:lang w:val="en-US" w:eastAsia="en-US"/>
    </w:rPr>
  </w:style>
  <w:style w:type="paragraph" w:customStyle="1" w:styleId="37E115A4E39848D689EEC71A75E65CC54">
    <w:name w:val="37E115A4E39848D689EEC71A75E65CC54"/>
    <w:rsid w:val="00621B5A"/>
    <w:rPr>
      <w:rFonts w:eastAsiaTheme="minorHAnsi"/>
      <w:lang w:val="en-US" w:eastAsia="en-US"/>
    </w:rPr>
  </w:style>
  <w:style w:type="paragraph" w:customStyle="1" w:styleId="BE233B08B11E428F9DDC73EEDF2219EF3">
    <w:name w:val="BE233B08B11E428F9DDC73EEDF2219EF3"/>
    <w:rsid w:val="00621B5A"/>
    <w:rPr>
      <w:rFonts w:eastAsiaTheme="minorHAnsi"/>
      <w:lang w:val="en-US" w:eastAsia="en-US"/>
    </w:rPr>
  </w:style>
  <w:style w:type="paragraph" w:customStyle="1" w:styleId="BF33EB3764D44620803A6735877E890F3">
    <w:name w:val="BF33EB3764D44620803A6735877E890F3"/>
    <w:rsid w:val="00621B5A"/>
    <w:rPr>
      <w:rFonts w:eastAsiaTheme="minorHAnsi"/>
      <w:lang w:val="en-US" w:eastAsia="en-US"/>
    </w:rPr>
  </w:style>
  <w:style w:type="paragraph" w:customStyle="1" w:styleId="F742F3FB506D4BC9B0DFCEADBF0BDF913">
    <w:name w:val="F742F3FB506D4BC9B0DFCEADBF0BDF913"/>
    <w:rsid w:val="00621B5A"/>
    <w:rPr>
      <w:rFonts w:eastAsiaTheme="minorHAnsi"/>
      <w:lang w:val="en-US" w:eastAsia="en-US"/>
    </w:rPr>
  </w:style>
  <w:style w:type="paragraph" w:customStyle="1" w:styleId="4144F4A4D4E24E838B39C369173755103">
    <w:name w:val="4144F4A4D4E24E838B39C369173755103"/>
    <w:rsid w:val="00621B5A"/>
    <w:rPr>
      <w:rFonts w:eastAsiaTheme="minorHAnsi"/>
      <w:lang w:val="en-US" w:eastAsia="en-US"/>
    </w:rPr>
  </w:style>
  <w:style w:type="paragraph" w:customStyle="1" w:styleId="487DF552B47F4EEA8FF993BFEDE8E03B3">
    <w:name w:val="487DF552B47F4EEA8FF993BFEDE8E03B3"/>
    <w:rsid w:val="00621B5A"/>
    <w:rPr>
      <w:rFonts w:eastAsiaTheme="minorHAnsi"/>
      <w:lang w:val="en-US" w:eastAsia="en-US"/>
    </w:rPr>
  </w:style>
  <w:style w:type="paragraph" w:customStyle="1" w:styleId="5F79215288FE4ED494B548234C0EB4843">
    <w:name w:val="5F79215288FE4ED494B548234C0EB4843"/>
    <w:rsid w:val="00621B5A"/>
    <w:rPr>
      <w:rFonts w:eastAsiaTheme="minorHAnsi"/>
      <w:lang w:val="en-US" w:eastAsia="en-US"/>
    </w:rPr>
  </w:style>
  <w:style w:type="paragraph" w:customStyle="1" w:styleId="E0A7613A75874651A067322602F61B93">
    <w:name w:val="E0A7613A75874651A067322602F61B93"/>
    <w:rsid w:val="00621B5A"/>
    <w:rPr>
      <w:rFonts w:eastAsiaTheme="minorHAnsi"/>
      <w:lang w:val="en-US" w:eastAsia="en-US"/>
    </w:rPr>
  </w:style>
  <w:style w:type="paragraph" w:customStyle="1" w:styleId="81856396686E4C0EBD4AF2B635FE1D74">
    <w:name w:val="81856396686E4C0EBD4AF2B635FE1D74"/>
    <w:rsid w:val="00621B5A"/>
    <w:rPr>
      <w:rFonts w:eastAsiaTheme="minorHAnsi"/>
      <w:lang w:val="en-US" w:eastAsia="en-US"/>
    </w:rPr>
  </w:style>
  <w:style w:type="paragraph" w:customStyle="1" w:styleId="8293C743F2EE421880E6A1B869E9552D">
    <w:name w:val="8293C743F2EE421880E6A1B869E9552D"/>
    <w:rsid w:val="00621B5A"/>
    <w:rPr>
      <w:rFonts w:eastAsiaTheme="minorHAnsi"/>
      <w:lang w:val="en-US" w:eastAsia="en-US"/>
    </w:rPr>
  </w:style>
  <w:style w:type="paragraph" w:customStyle="1" w:styleId="4284F69110E84DB4BD65DB9994B91186">
    <w:name w:val="4284F69110E84DB4BD65DB9994B91186"/>
    <w:rsid w:val="00621B5A"/>
    <w:rPr>
      <w:rFonts w:eastAsiaTheme="minorHAnsi"/>
      <w:lang w:val="en-US" w:eastAsia="en-US"/>
    </w:rPr>
  </w:style>
  <w:style w:type="paragraph" w:customStyle="1" w:styleId="7D59893ABB5842C59D1E1848EB5FC1B93">
    <w:name w:val="7D59893ABB5842C59D1E1848EB5FC1B93"/>
    <w:rsid w:val="00621B5A"/>
    <w:rPr>
      <w:rFonts w:eastAsiaTheme="minorHAnsi"/>
      <w:lang w:val="en-US" w:eastAsia="en-US"/>
    </w:rPr>
  </w:style>
  <w:style w:type="paragraph" w:customStyle="1" w:styleId="046F72FCF1374A2280BE4B5817EDA14C3">
    <w:name w:val="046F72FCF1374A2280BE4B5817EDA14C3"/>
    <w:rsid w:val="00621B5A"/>
    <w:rPr>
      <w:rFonts w:eastAsiaTheme="minorHAnsi"/>
      <w:lang w:val="en-US" w:eastAsia="en-US"/>
    </w:rPr>
  </w:style>
  <w:style w:type="paragraph" w:customStyle="1" w:styleId="C89421B12D984A15A0920E1205A468393">
    <w:name w:val="C89421B12D984A15A0920E1205A468393"/>
    <w:rsid w:val="00621B5A"/>
    <w:rPr>
      <w:rFonts w:eastAsiaTheme="minorHAnsi"/>
      <w:lang w:val="en-US" w:eastAsia="en-US"/>
    </w:rPr>
  </w:style>
  <w:style w:type="paragraph" w:customStyle="1" w:styleId="C43ED8E464FD4990834039F2BA1102033">
    <w:name w:val="C43ED8E464FD4990834039F2BA1102033"/>
    <w:rsid w:val="00621B5A"/>
    <w:rPr>
      <w:rFonts w:eastAsiaTheme="minorHAnsi"/>
      <w:lang w:val="en-US" w:eastAsia="en-US"/>
    </w:rPr>
  </w:style>
  <w:style w:type="paragraph" w:customStyle="1" w:styleId="37E115A4E39848D689EEC71A75E65CC55">
    <w:name w:val="37E115A4E39848D689EEC71A75E65CC55"/>
    <w:rsid w:val="00621B5A"/>
    <w:rPr>
      <w:rFonts w:eastAsiaTheme="minorHAnsi"/>
      <w:lang w:val="en-US" w:eastAsia="en-US"/>
    </w:rPr>
  </w:style>
  <w:style w:type="paragraph" w:customStyle="1" w:styleId="BE233B08B11E428F9DDC73EEDF2219EF4">
    <w:name w:val="BE233B08B11E428F9DDC73EEDF2219EF4"/>
    <w:rsid w:val="00621B5A"/>
    <w:rPr>
      <w:rFonts w:eastAsiaTheme="minorHAnsi"/>
      <w:lang w:val="en-US" w:eastAsia="en-US"/>
    </w:rPr>
  </w:style>
  <w:style w:type="paragraph" w:customStyle="1" w:styleId="BF33EB3764D44620803A6735877E890F4">
    <w:name w:val="BF33EB3764D44620803A6735877E890F4"/>
    <w:rsid w:val="00621B5A"/>
    <w:rPr>
      <w:rFonts w:eastAsiaTheme="minorHAnsi"/>
      <w:lang w:val="en-US" w:eastAsia="en-US"/>
    </w:rPr>
  </w:style>
  <w:style w:type="paragraph" w:customStyle="1" w:styleId="F742F3FB506D4BC9B0DFCEADBF0BDF914">
    <w:name w:val="F742F3FB506D4BC9B0DFCEADBF0BDF914"/>
    <w:rsid w:val="00621B5A"/>
    <w:rPr>
      <w:rFonts w:eastAsiaTheme="minorHAnsi"/>
      <w:lang w:val="en-US" w:eastAsia="en-US"/>
    </w:rPr>
  </w:style>
  <w:style w:type="paragraph" w:customStyle="1" w:styleId="4144F4A4D4E24E838B39C369173755104">
    <w:name w:val="4144F4A4D4E24E838B39C369173755104"/>
    <w:rsid w:val="00621B5A"/>
    <w:rPr>
      <w:rFonts w:eastAsiaTheme="minorHAnsi"/>
      <w:lang w:val="en-US" w:eastAsia="en-US"/>
    </w:rPr>
  </w:style>
  <w:style w:type="paragraph" w:customStyle="1" w:styleId="487DF552B47F4EEA8FF993BFEDE8E03B4">
    <w:name w:val="487DF552B47F4EEA8FF993BFEDE8E03B4"/>
    <w:rsid w:val="00621B5A"/>
    <w:rPr>
      <w:rFonts w:eastAsiaTheme="minorHAnsi"/>
      <w:lang w:val="en-US" w:eastAsia="en-US"/>
    </w:rPr>
  </w:style>
  <w:style w:type="paragraph" w:customStyle="1" w:styleId="5F79215288FE4ED494B548234C0EB4844">
    <w:name w:val="5F79215288FE4ED494B548234C0EB4844"/>
    <w:rsid w:val="00621B5A"/>
    <w:rPr>
      <w:rFonts w:eastAsiaTheme="minorHAnsi"/>
      <w:lang w:val="en-US" w:eastAsia="en-US"/>
    </w:rPr>
  </w:style>
  <w:style w:type="paragraph" w:customStyle="1" w:styleId="E0A7613A75874651A067322602F61B931">
    <w:name w:val="E0A7613A75874651A067322602F61B931"/>
    <w:rsid w:val="00621B5A"/>
    <w:rPr>
      <w:rFonts w:eastAsiaTheme="minorHAnsi"/>
      <w:lang w:val="en-US" w:eastAsia="en-US"/>
    </w:rPr>
  </w:style>
  <w:style w:type="paragraph" w:customStyle="1" w:styleId="81856396686E4C0EBD4AF2B635FE1D741">
    <w:name w:val="81856396686E4C0EBD4AF2B635FE1D741"/>
    <w:rsid w:val="00621B5A"/>
    <w:rPr>
      <w:rFonts w:eastAsiaTheme="minorHAnsi"/>
      <w:lang w:val="en-US" w:eastAsia="en-US"/>
    </w:rPr>
  </w:style>
  <w:style w:type="paragraph" w:customStyle="1" w:styleId="8293C743F2EE421880E6A1B869E9552D1">
    <w:name w:val="8293C743F2EE421880E6A1B869E9552D1"/>
    <w:rsid w:val="00621B5A"/>
    <w:rPr>
      <w:rFonts w:eastAsiaTheme="minorHAnsi"/>
      <w:lang w:val="en-US" w:eastAsia="en-US"/>
    </w:rPr>
  </w:style>
  <w:style w:type="paragraph" w:customStyle="1" w:styleId="4284F69110E84DB4BD65DB9994B911861">
    <w:name w:val="4284F69110E84DB4BD65DB9994B911861"/>
    <w:rsid w:val="00621B5A"/>
    <w:rPr>
      <w:rFonts w:eastAsiaTheme="minorHAnsi"/>
      <w:lang w:val="en-US" w:eastAsia="en-US"/>
    </w:rPr>
  </w:style>
  <w:style w:type="paragraph" w:customStyle="1" w:styleId="7D59893ABB5842C59D1E1848EB5FC1B94">
    <w:name w:val="7D59893ABB5842C59D1E1848EB5FC1B94"/>
    <w:rsid w:val="00621B5A"/>
    <w:rPr>
      <w:rFonts w:eastAsiaTheme="minorHAnsi"/>
      <w:lang w:val="en-US" w:eastAsia="en-US"/>
    </w:rPr>
  </w:style>
  <w:style w:type="paragraph" w:customStyle="1" w:styleId="046F72FCF1374A2280BE4B5817EDA14C4">
    <w:name w:val="046F72FCF1374A2280BE4B5817EDA14C4"/>
    <w:rsid w:val="00621B5A"/>
    <w:rPr>
      <w:rFonts w:eastAsiaTheme="minorHAnsi"/>
      <w:lang w:val="en-US" w:eastAsia="en-US"/>
    </w:rPr>
  </w:style>
  <w:style w:type="paragraph" w:customStyle="1" w:styleId="C89421B12D984A15A0920E1205A468394">
    <w:name w:val="C89421B12D984A15A0920E1205A468394"/>
    <w:rsid w:val="00621B5A"/>
    <w:rPr>
      <w:rFonts w:eastAsiaTheme="minorHAnsi"/>
      <w:lang w:val="en-US" w:eastAsia="en-US"/>
    </w:rPr>
  </w:style>
  <w:style w:type="paragraph" w:customStyle="1" w:styleId="C43ED8E464FD4990834039F2BA1102034">
    <w:name w:val="C43ED8E464FD4990834039F2BA1102034"/>
    <w:rsid w:val="00621B5A"/>
    <w:rPr>
      <w:rFonts w:eastAsiaTheme="minorHAnsi"/>
      <w:lang w:val="en-US" w:eastAsia="en-US"/>
    </w:rPr>
  </w:style>
  <w:style w:type="paragraph" w:customStyle="1" w:styleId="37E115A4E39848D689EEC71A75E65CC56">
    <w:name w:val="37E115A4E39848D689EEC71A75E65CC56"/>
    <w:rsid w:val="00621B5A"/>
    <w:rPr>
      <w:rFonts w:eastAsiaTheme="minorHAnsi"/>
      <w:lang w:val="en-US" w:eastAsia="en-US"/>
    </w:rPr>
  </w:style>
  <w:style w:type="paragraph" w:customStyle="1" w:styleId="BE233B08B11E428F9DDC73EEDF2219EF5">
    <w:name w:val="BE233B08B11E428F9DDC73EEDF2219EF5"/>
    <w:rsid w:val="00621B5A"/>
    <w:rPr>
      <w:rFonts w:eastAsiaTheme="minorHAnsi"/>
      <w:lang w:val="en-US" w:eastAsia="en-US"/>
    </w:rPr>
  </w:style>
  <w:style w:type="paragraph" w:customStyle="1" w:styleId="BF33EB3764D44620803A6735877E890F5">
    <w:name w:val="BF33EB3764D44620803A6735877E890F5"/>
    <w:rsid w:val="00621B5A"/>
    <w:rPr>
      <w:rFonts w:eastAsiaTheme="minorHAnsi"/>
      <w:lang w:val="en-US" w:eastAsia="en-US"/>
    </w:rPr>
  </w:style>
  <w:style w:type="paragraph" w:customStyle="1" w:styleId="F742F3FB506D4BC9B0DFCEADBF0BDF915">
    <w:name w:val="F742F3FB506D4BC9B0DFCEADBF0BDF915"/>
    <w:rsid w:val="00621B5A"/>
    <w:rPr>
      <w:rFonts w:eastAsiaTheme="minorHAnsi"/>
      <w:lang w:val="en-US" w:eastAsia="en-US"/>
    </w:rPr>
  </w:style>
  <w:style w:type="paragraph" w:customStyle="1" w:styleId="4144F4A4D4E24E838B39C369173755105">
    <w:name w:val="4144F4A4D4E24E838B39C369173755105"/>
    <w:rsid w:val="00621B5A"/>
    <w:rPr>
      <w:rFonts w:eastAsiaTheme="minorHAnsi"/>
      <w:lang w:val="en-US" w:eastAsia="en-US"/>
    </w:rPr>
  </w:style>
  <w:style w:type="paragraph" w:customStyle="1" w:styleId="487DF552B47F4EEA8FF993BFEDE8E03B5">
    <w:name w:val="487DF552B47F4EEA8FF993BFEDE8E03B5"/>
    <w:rsid w:val="00621B5A"/>
    <w:rPr>
      <w:rFonts w:eastAsiaTheme="minorHAnsi"/>
      <w:lang w:val="en-US" w:eastAsia="en-US"/>
    </w:rPr>
  </w:style>
  <w:style w:type="paragraph" w:customStyle="1" w:styleId="5F79215288FE4ED494B548234C0EB4845">
    <w:name w:val="5F79215288FE4ED494B548234C0EB4845"/>
    <w:rsid w:val="00621B5A"/>
    <w:rPr>
      <w:rFonts w:eastAsiaTheme="minorHAnsi"/>
      <w:lang w:val="en-US" w:eastAsia="en-US"/>
    </w:rPr>
  </w:style>
  <w:style w:type="paragraph" w:customStyle="1" w:styleId="E0A7613A75874651A067322602F61B932">
    <w:name w:val="E0A7613A75874651A067322602F61B932"/>
    <w:rsid w:val="00621B5A"/>
    <w:rPr>
      <w:rFonts w:eastAsiaTheme="minorHAnsi"/>
      <w:lang w:val="en-US" w:eastAsia="en-US"/>
    </w:rPr>
  </w:style>
  <w:style w:type="paragraph" w:customStyle="1" w:styleId="81856396686E4C0EBD4AF2B635FE1D742">
    <w:name w:val="81856396686E4C0EBD4AF2B635FE1D742"/>
    <w:rsid w:val="00621B5A"/>
    <w:rPr>
      <w:rFonts w:eastAsiaTheme="minorHAnsi"/>
      <w:lang w:val="en-US" w:eastAsia="en-US"/>
    </w:rPr>
  </w:style>
  <w:style w:type="paragraph" w:customStyle="1" w:styleId="8293C743F2EE421880E6A1B869E9552D2">
    <w:name w:val="8293C743F2EE421880E6A1B869E9552D2"/>
    <w:rsid w:val="00621B5A"/>
    <w:rPr>
      <w:rFonts w:eastAsiaTheme="minorHAnsi"/>
      <w:lang w:val="en-US" w:eastAsia="en-US"/>
    </w:rPr>
  </w:style>
  <w:style w:type="paragraph" w:customStyle="1" w:styleId="4284F69110E84DB4BD65DB9994B911862">
    <w:name w:val="4284F69110E84DB4BD65DB9994B911862"/>
    <w:rsid w:val="00621B5A"/>
    <w:rPr>
      <w:rFonts w:eastAsiaTheme="minorHAnsi"/>
      <w:lang w:val="en-US" w:eastAsia="en-US"/>
    </w:rPr>
  </w:style>
  <w:style w:type="paragraph" w:customStyle="1" w:styleId="7D59893ABB5842C59D1E1848EB5FC1B95">
    <w:name w:val="7D59893ABB5842C59D1E1848EB5FC1B95"/>
    <w:rsid w:val="00621B5A"/>
    <w:rPr>
      <w:rFonts w:eastAsiaTheme="minorHAnsi"/>
      <w:lang w:val="en-US" w:eastAsia="en-US"/>
    </w:rPr>
  </w:style>
  <w:style w:type="paragraph" w:customStyle="1" w:styleId="046F72FCF1374A2280BE4B5817EDA14C5">
    <w:name w:val="046F72FCF1374A2280BE4B5817EDA14C5"/>
    <w:rsid w:val="00621B5A"/>
    <w:rPr>
      <w:rFonts w:eastAsiaTheme="minorHAnsi"/>
      <w:lang w:val="en-US" w:eastAsia="en-US"/>
    </w:rPr>
  </w:style>
  <w:style w:type="paragraph" w:customStyle="1" w:styleId="C89421B12D984A15A0920E1205A468395">
    <w:name w:val="C89421B12D984A15A0920E1205A468395"/>
    <w:rsid w:val="00621B5A"/>
    <w:rPr>
      <w:rFonts w:eastAsiaTheme="minorHAnsi"/>
      <w:lang w:val="en-US" w:eastAsia="en-US"/>
    </w:rPr>
  </w:style>
  <w:style w:type="paragraph" w:customStyle="1" w:styleId="C43ED8E464FD4990834039F2BA1102035">
    <w:name w:val="C43ED8E464FD4990834039F2BA1102035"/>
    <w:rsid w:val="00621B5A"/>
    <w:rPr>
      <w:rFonts w:eastAsiaTheme="minorHAnsi"/>
      <w:lang w:val="en-US" w:eastAsia="en-US"/>
    </w:rPr>
  </w:style>
  <w:style w:type="paragraph" w:customStyle="1" w:styleId="37E115A4E39848D689EEC71A75E65CC57">
    <w:name w:val="37E115A4E39848D689EEC71A75E65CC57"/>
    <w:rsid w:val="00621B5A"/>
    <w:rPr>
      <w:rFonts w:eastAsiaTheme="minorHAnsi"/>
      <w:lang w:val="en-US" w:eastAsia="en-US"/>
    </w:rPr>
  </w:style>
  <w:style w:type="paragraph" w:customStyle="1" w:styleId="BE233B08B11E428F9DDC73EEDF2219EF6">
    <w:name w:val="BE233B08B11E428F9DDC73EEDF2219EF6"/>
    <w:rsid w:val="00621B5A"/>
    <w:rPr>
      <w:rFonts w:eastAsiaTheme="minorHAnsi"/>
      <w:lang w:val="en-US" w:eastAsia="en-US"/>
    </w:rPr>
  </w:style>
  <w:style w:type="paragraph" w:customStyle="1" w:styleId="BF33EB3764D44620803A6735877E890F6">
    <w:name w:val="BF33EB3764D44620803A6735877E890F6"/>
    <w:rsid w:val="00621B5A"/>
    <w:rPr>
      <w:rFonts w:eastAsiaTheme="minorHAnsi"/>
      <w:lang w:val="en-US" w:eastAsia="en-US"/>
    </w:rPr>
  </w:style>
  <w:style w:type="paragraph" w:customStyle="1" w:styleId="F742F3FB506D4BC9B0DFCEADBF0BDF916">
    <w:name w:val="F742F3FB506D4BC9B0DFCEADBF0BDF916"/>
    <w:rsid w:val="00621B5A"/>
    <w:rPr>
      <w:rFonts w:eastAsiaTheme="minorHAnsi"/>
      <w:lang w:val="en-US" w:eastAsia="en-US"/>
    </w:rPr>
  </w:style>
  <w:style w:type="paragraph" w:customStyle="1" w:styleId="4144F4A4D4E24E838B39C369173755106">
    <w:name w:val="4144F4A4D4E24E838B39C369173755106"/>
    <w:rsid w:val="00621B5A"/>
    <w:rPr>
      <w:rFonts w:eastAsiaTheme="minorHAnsi"/>
      <w:lang w:val="en-US" w:eastAsia="en-US"/>
    </w:rPr>
  </w:style>
  <w:style w:type="paragraph" w:customStyle="1" w:styleId="487DF552B47F4EEA8FF993BFEDE8E03B6">
    <w:name w:val="487DF552B47F4EEA8FF993BFEDE8E03B6"/>
    <w:rsid w:val="00621B5A"/>
    <w:rPr>
      <w:rFonts w:eastAsiaTheme="minorHAnsi"/>
      <w:lang w:val="en-US" w:eastAsia="en-US"/>
    </w:rPr>
  </w:style>
  <w:style w:type="paragraph" w:customStyle="1" w:styleId="5F79215288FE4ED494B548234C0EB4846">
    <w:name w:val="5F79215288FE4ED494B548234C0EB4846"/>
    <w:rsid w:val="00621B5A"/>
    <w:rPr>
      <w:rFonts w:eastAsiaTheme="minorHAnsi"/>
      <w:lang w:val="en-US" w:eastAsia="en-US"/>
    </w:rPr>
  </w:style>
  <w:style w:type="paragraph" w:customStyle="1" w:styleId="E0A7613A75874651A067322602F61B933">
    <w:name w:val="E0A7613A75874651A067322602F61B933"/>
    <w:rsid w:val="00621B5A"/>
    <w:rPr>
      <w:rFonts w:eastAsiaTheme="minorHAnsi"/>
      <w:lang w:val="en-US" w:eastAsia="en-US"/>
    </w:rPr>
  </w:style>
  <w:style w:type="paragraph" w:customStyle="1" w:styleId="81856396686E4C0EBD4AF2B635FE1D743">
    <w:name w:val="81856396686E4C0EBD4AF2B635FE1D743"/>
    <w:rsid w:val="00621B5A"/>
    <w:rPr>
      <w:rFonts w:eastAsiaTheme="minorHAnsi"/>
      <w:lang w:val="en-US" w:eastAsia="en-US"/>
    </w:rPr>
  </w:style>
  <w:style w:type="paragraph" w:customStyle="1" w:styleId="8293C743F2EE421880E6A1B869E9552D3">
    <w:name w:val="8293C743F2EE421880E6A1B869E9552D3"/>
    <w:rsid w:val="00621B5A"/>
    <w:rPr>
      <w:rFonts w:eastAsiaTheme="minorHAnsi"/>
      <w:lang w:val="en-US" w:eastAsia="en-US"/>
    </w:rPr>
  </w:style>
  <w:style w:type="paragraph" w:customStyle="1" w:styleId="4284F69110E84DB4BD65DB9994B911863">
    <w:name w:val="4284F69110E84DB4BD65DB9994B911863"/>
    <w:rsid w:val="00621B5A"/>
    <w:rPr>
      <w:rFonts w:eastAsiaTheme="minorHAnsi"/>
      <w:lang w:val="en-US" w:eastAsia="en-US"/>
    </w:rPr>
  </w:style>
  <w:style w:type="paragraph" w:customStyle="1" w:styleId="7D59893ABB5842C59D1E1848EB5FC1B96">
    <w:name w:val="7D59893ABB5842C59D1E1848EB5FC1B96"/>
    <w:rsid w:val="00621B5A"/>
    <w:rPr>
      <w:rFonts w:eastAsiaTheme="minorHAnsi"/>
      <w:lang w:val="en-US" w:eastAsia="en-US"/>
    </w:rPr>
  </w:style>
  <w:style w:type="paragraph" w:customStyle="1" w:styleId="046F72FCF1374A2280BE4B5817EDA14C6">
    <w:name w:val="046F72FCF1374A2280BE4B5817EDA14C6"/>
    <w:rsid w:val="00621B5A"/>
    <w:rPr>
      <w:rFonts w:eastAsiaTheme="minorHAnsi"/>
      <w:lang w:val="en-US" w:eastAsia="en-US"/>
    </w:rPr>
  </w:style>
  <w:style w:type="paragraph" w:customStyle="1" w:styleId="C89421B12D984A15A0920E1205A468396">
    <w:name w:val="C89421B12D984A15A0920E1205A468396"/>
    <w:rsid w:val="00621B5A"/>
    <w:rPr>
      <w:rFonts w:eastAsiaTheme="minorHAnsi"/>
      <w:lang w:val="en-US" w:eastAsia="en-US"/>
    </w:rPr>
  </w:style>
  <w:style w:type="paragraph" w:customStyle="1" w:styleId="C43ED8E464FD4990834039F2BA1102036">
    <w:name w:val="C43ED8E464FD4990834039F2BA1102036"/>
    <w:rsid w:val="00621B5A"/>
    <w:rPr>
      <w:rFonts w:eastAsiaTheme="minorHAnsi"/>
      <w:lang w:val="en-US" w:eastAsia="en-US"/>
    </w:rPr>
  </w:style>
  <w:style w:type="paragraph" w:customStyle="1" w:styleId="37E115A4E39848D689EEC71A75E65CC58">
    <w:name w:val="37E115A4E39848D689EEC71A75E65CC58"/>
    <w:rsid w:val="00621B5A"/>
    <w:rPr>
      <w:rFonts w:eastAsiaTheme="minorHAnsi"/>
      <w:lang w:val="en-US" w:eastAsia="en-US"/>
    </w:rPr>
  </w:style>
  <w:style w:type="paragraph" w:customStyle="1" w:styleId="BE233B08B11E428F9DDC73EEDF2219EF7">
    <w:name w:val="BE233B08B11E428F9DDC73EEDF2219EF7"/>
    <w:rsid w:val="00621B5A"/>
    <w:rPr>
      <w:rFonts w:eastAsiaTheme="minorHAnsi"/>
      <w:lang w:val="en-US" w:eastAsia="en-US"/>
    </w:rPr>
  </w:style>
  <w:style w:type="paragraph" w:customStyle="1" w:styleId="F742F3FB506D4BC9B0DFCEADBF0BDF917">
    <w:name w:val="F742F3FB506D4BC9B0DFCEADBF0BDF917"/>
    <w:rsid w:val="00621B5A"/>
    <w:rPr>
      <w:rFonts w:eastAsiaTheme="minorHAnsi"/>
      <w:lang w:val="en-US" w:eastAsia="en-US"/>
    </w:rPr>
  </w:style>
  <w:style w:type="paragraph" w:customStyle="1" w:styleId="4144F4A4D4E24E838B39C369173755107">
    <w:name w:val="4144F4A4D4E24E838B39C369173755107"/>
    <w:rsid w:val="00621B5A"/>
    <w:rPr>
      <w:rFonts w:eastAsiaTheme="minorHAnsi"/>
      <w:lang w:val="en-US" w:eastAsia="en-US"/>
    </w:rPr>
  </w:style>
  <w:style w:type="paragraph" w:customStyle="1" w:styleId="487DF552B47F4EEA8FF993BFEDE8E03B7">
    <w:name w:val="487DF552B47F4EEA8FF993BFEDE8E03B7"/>
    <w:rsid w:val="00621B5A"/>
    <w:rPr>
      <w:rFonts w:eastAsiaTheme="minorHAnsi"/>
      <w:lang w:val="en-US" w:eastAsia="en-US"/>
    </w:rPr>
  </w:style>
  <w:style w:type="paragraph" w:customStyle="1" w:styleId="5F79215288FE4ED494B548234C0EB4847">
    <w:name w:val="5F79215288FE4ED494B548234C0EB4847"/>
    <w:rsid w:val="00621B5A"/>
    <w:rPr>
      <w:rFonts w:eastAsiaTheme="minorHAnsi"/>
      <w:lang w:val="en-US" w:eastAsia="en-US"/>
    </w:rPr>
  </w:style>
  <w:style w:type="paragraph" w:customStyle="1" w:styleId="E0A7613A75874651A067322602F61B934">
    <w:name w:val="E0A7613A75874651A067322602F61B934"/>
    <w:rsid w:val="00621B5A"/>
    <w:rPr>
      <w:rFonts w:eastAsiaTheme="minorHAnsi"/>
      <w:lang w:val="en-US" w:eastAsia="en-US"/>
    </w:rPr>
  </w:style>
  <w:style w:type="paragraph" w:customStyle="1" w:styleId="81856396686E4C0EBD4AF2B635FE1D744">
    <w:name w:val="81856396686E4C0EBD4AF2B635FE1D744"/>
    <w:rsid w:val="00621B5A"/>
    <w:rPr>
      <w:rFonts w:eastAsiaTheme="minorHAnsi"/>
      <w:lang w:val="en-US" w:eastAsia="en-US"/>
    </w:rPr>
  </w:style>
  <w:style w:type="paragraph" w:customStyle="1" w:styleId="8293C743F2EE421880E6A1B869E9552D4">
    <w:name w:val="8293C743F2EE421880E6A1B869E9552D4"/>
    <w:rsid w:val="00621B5A"/>
    <w:rPr>
      <w:rFonts w:eastAsiaTheme="minorHAnsi"/>
      <w:lang w:val="en-US" w:eastAsia="en-US"/>
    </w:rPr>
  </w:style>
  <w:style w:type="paragraph" w:customStyle="1" w:styleId="4284F69110E84DB4BD65DB9994B911864">
    <w:name w:val="4284F69110E84DB4BD65DB9994B911864"/>
    <w:rsid w:val="00621B5A"/>
    <w:rPr>
      <w:rFonts w:eastAsiaTheme="minorHAnsi"/>
      <w:lang w:val="en-US" w:eastAsia="en-US"/>
    </w:rPr>
  </w:style>
  <w:style w:type="paragraph" w:customStyle="1" w:styleId="7D59893ABB5842C59D1E1848EB5FC1B97">
    <w:name w:val="7D59893ABB5842C59D1E1848EB5FC1B97"/>
    <w:rsid w:val="00621B5A"/>
    <w:rPr>
      <w:rFonts w:eastAsiaTheme="minorHAnsi"/>
      <w:lang w:val="en-US" w:eastAsia="en-US"/>
    </w:rPr>
  </w:style>
  <w:style w:type="paragraph" w:customStyle="1" w:styleId="046F72FCF1374A2280BE4B5817EDA14C7">
    <w:name w:val="046F72FCF1374A2280BE4B5817EDA14C7"/>
    <w:rsid w:val="00621B5A"/>
    <w:rPr>
      <w:rFonts w:eastAsiaTheme="minorHAnsi"/>
      <w:lang w:val="en-US" w:eastAsia="en-US"/>
    </w:rPr>
  </w:style>
  <w:style w:type="paragraph" w:customStyle="1" w:styleId="C89421B12D984A15A0920E1205A468397">
    <w:name w:val="C89421B12D984A15A0920E1205A468397"/>
    <w:rsid w:val="00621B5A"/>
    <w:rPr>
      <w:rFonts w:eastAsiaTheme="minorHAnsi"/>
      <w:lang w:val="en-US" w:eastAsia="en-US"/>
    </w:rPr>
  </w:style>
  <w:style w:type="paragraph" w:customStyle="1" w:styleId="C43ED8E464FD4990834039F2BA1102037">
    <w:name w:val="C43ED8E464FD4990834039F2BA1102037"/>
    <w:rsid w:val="00621B5A"/>
    <w:rPr>
      <w:rFonts w:eastAsiaTheme="minorHAnsi"/>
      <w:lang w:val="en-US" w:eastAsia="en-US"/>
    </w:rPr>
  </w:style>
  <w:style w:type="paragraph" w:customStyle="1" w:styleId="37E115A4E39848D689EEC71A75E65CC59">
    <w:name w:val="37E115A4E39848D689EEC71A75E65CC59"/>
    <w:rsid w:val="00621B5A"/>
    <w:rPr>
      <w:rFonts w:eastAsiaTheme="minorHAnsi"/>
      <w:lang w:val="en-US" w:eastAsia="en-US"/>
    </w:rPr>
  </w:style>
  <w:style w:type="paragraph" w:customStyle="1" w:styleId="BE233B08B11E428F9DDC73EEDF2219EF8">
    <w:name w:val="BE233B08B11E428F9DDC73EEDF2219EF8"/>
    <w:rsid w:val="00621B5A"/>
    <w:rPr>
      <w:rFonts w:eastAsiaTheme="minorHAnsi"/>
      <w:lang w:val="en-US" w:eastAsia="en-US"/>
    </w:rPr>
  </w:style>
  <w:style w:type="paragraph" w:customStyle="1" w:styleId="F742F3FB506D4BC9B0DFCEADBF0BDF918">
    <w:name w:val="F742F3FB506D4BC9B0DFCEADBF0BDF918"/>
    <w:rsid w:val="00621B5A"/>
    <w:rPr>
      <w:rFonts w:eastAsiaTheme="minorHAnsi"/>
      <w:lang w:val="en-US" w:eastAsia="en-US"/>
    </w:rPr>
  </w:style>
  <w:style w:type="paragraph" w:customStyle="1" w:styleId="4144F4A4D4E24E838B39C369173755108">
    <w:name w:val="4144F4A4D4E24E838B39C369173755108"/>
    <w:rsid w:val="00621B5A"/>
    <w:rPr>
      <w:rFonts w:eastAsiaTheme="minorHAnsi"/>
      <w:lang w:val="en-US" w:eastAsia="en-US"/>
    </w:rPr>
  </w:style>
  <w:style w:type="paragraph" w:customStyle="1" w:styleId="487DF552B47F4EEA8FF993BFEDE8E03B8">
    <w:name w:val="487DF552B47F4EEA8FF993BFEDE8E03B8"/>
    <w:rsid w:val="00621B5A"/>
    <w:rPr>
      <w:rFonts w:eastAsiaTheme="minorHAnsi"/>
      <w:lang w:val="en-US" w:eastAsia="en-US"/>
    </w:rPr>
  </w:style>
  <w:style w:type="paragraph" w:customStyle="1" w:styleId="5F79215288FE4ED494B548234C0EB4848">
    <w:name w:val="5F79215288FE4ED494B548234C0EB4848"/>
    <w:rsid w:val="00621B5A"/>
    <w:rPr>
      <w:rFonts w:eastAsiaTheme="minorHAnsi"/>
      <w:lang w:val="en-US" w:eastAsia="en-US"/>
    </w:rPr>
  </w:style>
  <w:style w:type="paragraph" w:customStyle="1" w:styleId="E0A7613A75874651A067322602F61B935">
    <w:name w:val="E0A7613A75874651A067322602F61B935"/>
    <w:rsid w:val="00621B5A"/>
    <w:rPr>
      <w:rFonts w:eastAsiaTheme="minorHAnsi"/>
      <w:lang w:val="en-US" w:eastAsia="en-US"/>
    </w:rPr>
  </w:style>
  <w:style w:type="paragraph" w:customStyle="1" w:styleId="81856396686E4C0EBD4AF2B635FE1D745">
    <w:name w:val="81856396686E4C0EBD4AF2B635FE1D745"/>
    <w:rsid w:val="00621B5A"/>
    <w:rPr>
      <w:rFonts w:eastAsiaTheme="minorHAnsi"/>
      <w:lang w:val="en-US" w:eastAsia="en-US"/>
    </w:rPr>
  </w:style>
  <w:style w:type="paragraph" w:customStyle="1" w:styleId="8293C743F2EE421880E6A1B869E9552D5">
    <w:name w:val="8293C743F2EE421880E6A1B869E9552D5"/>
    <w:rsid w:val="00621B5A"/>
    <w:rPr>
      <w:rFonts w:eastAsiaTheme="minorHAnsi"/>
      <w:lang w:val="en-US" w:eastAsia="en-US"/>
    </w:rPr>
  </w:style>
  <w:style w:type="paragraph" w:customStyle="1" w:styleId="4284F69110E84DB4BD65DB9994B911865">
    <w:name w:val="4284F69110E84DB4BD65DB9994B911865"/>
    <w:rsid w:val="00621B5A"/>
    <w:rPr>
      <w:rFonts w:eastAsiaTheme="minorHAnsi"/>
      <w:lang w:val="en-US" w:eastAsia="en-US"/>
    </w:rPr>
  </w:style>
  <w:style w:type="paragraph" w:customStyle="1" w:styleId="7D59893ABB5842C59D1E1848EB5FC1B98">
    <w:name w:val="7D59893ABB5842C59D1E1848EB5FC1B98"/>
    <w:rsid w:val="00621B5A"/>
    <w:rPr>
      <w:rFonts w:eastAsiaTheme="minorHAnsi"/>
      <w:lang w:val="en-US" w:eastAsia="en-US"/>
    </w:rPr>
  </w:style>
  <w:style w:type="paragraph" w:customStyle="1" w:styleId="046F72FCF1374A2280BE4B5817EDA14C8">
    <w:name w:val="046F72FCF1374A2280BE4B5817EDA14C8"/>
    <w:rsid w:val="00621B5A"/>
    <w:rPr>
      <w:rFonts w:eastAsiaTheme="minorHAnsi"/>
      <w:lang w:val="en-US" w:eastAsia="en-US"/>
    </w:rPr>
  </w:style>
  <w:style w:type="paragraph" w:customStyle="1" w:styleId="C89421B12D984A15A0920E1205A468398">
    <w:name w:val="C89421B12D984A15A0920E1205A468398"/>
    <w:rsid w:val="00621B5A"/>
    <w:rPr>
      <w:rFonts w:eastAsiaTheme="minorHAnsi"/>
      <w:lang w:val="en-US" w:eastAsia="en-US"/>
    </w:rPr>
  </w:style>
  <w:style w:type="paragraph" w:customStyle="1" w:styleId="C43ED8E464FD4990834039F2BA1102038">
    <w:name w:val="C43ED8E464FD4990834039F2BA1102038"/>
    <w:rsid w:val="00621B5A"/>
    <w:rPr>
      <w:rFonts w:eastAsiaTheme="minorHAnsi"/>
      <w:lang w:val="en-US" w:eastAsia="en-US"/>
    </w:rPr>
  </w:style>
  <w:style w:type="paragraph" w:customStyle="1" w:styleId="37E115A4E39848D689EEC71A75E65CC510">
    <w:name w:val="37E115A4E39848D689EEC71A75E65CC510"/>
    <w:rsid w:val="00621B5A"/>
    <w:rPr>
      <w:rFonts w:eastAsiaTheme="minorHAnsi"/>
      <w:lang w:val="en-US" w:eastAsia="en-US"/>
    </w:rPr>
  </w:style>
  <w:style w:type="paragraph" w:customStyle="1" w:styleId="BE233B08B11E428F9DDC73EEDF2219EF9">
    <w:name w:val="BE233B08B11E428F9DDC73EEDF2219EF9"/>
    <w:rsid w:val="00621B5A"/>
    <w:rPr>
      <w:rFonts w:eastAsiaTheme="minorHAnsi"/>
      <w:lang w:val="en-US" w:eastAsia="en-US"/>
    </w:rPr>
  </w:style>
  <w:style w:type="paragraph" w:customStyle="1" w:styleId="BF33EB3764D44620803A6735877E890F7">
    <w:name w:val="BF33EB3764D44620803A6735877E890F7"/>
    <w:rsid w:val="00621B5A"/>
    <w:rPr>
      <w:rFonts w:eastAsiaTheme="minorHAnsi"/>
      <w:lang w:val="en-US" w:eastAsia="en-US"/>
    </w:rPr>
  </w:style>
  <w:style w:type="paragraph" w:customStyle="1" w:styleId="F742F3FB506D4BC9B0DFCEADBF0BDF919">
    <w:name w:val="F742F3FB506D4BC9B0DFCEADBF0BDF919"/>
    <w:rsid w:val="00621B5A"/>
    <w:rPr>
      <w:rFonts w:eastAsiaTheme="minorHAnsi"/>
      <w:lang w:val="en-US" w:eastAsia="en-US"/>
    </w:rPr>
  </w:style>
  <w:style w:type="paragraph" w:customStyle="1" w:styleId="4144F4A4D4E24E838B39C369173755109">
    <w:name w:val="4144F4A4D4E24E838B39C369173755109"/>
    <w:rsid w:val="00621B5A"/>
    <w:rPr>
      <w:rFonts w:eastAsiaTheme="minorHAnsi"/>
      <w:lang w:val="en-US" w:eastAsia="en-US"/>
    </w:rPr>
  </w:style>
  <w:style w:type="paragraph" w:customStyle="1" w:styleId="487DF552B47F4EEA8FF993BFEDE8E03B9">
    <w:name w:val="487DF552B47F4EEA8FF993BFEDE8E03B9"/>
    <w:rsid w:val="00621B5A"/>
    <w:rPr>
      <w:rFonts w:eastAsiaTheme="minorHAnsi"/>
      <w:lang w:val="en-US" w:eastAsia="en-US"/>
    </w:rPr>
  </w:style>
  <w:style w:type="paragraph" w:customStyle="1" w:styleId="5F79215288FE4ED494B548234C0EB4849">
    <w:name w:val="5F79215288FE4ED494B548234C0EB4849"/>
    <w:rsid w:val="00621B5A"/>
    <w:rPr>
      <w:rFonts w:eastAsiaTheme="minorHAnsi"/>
      <w:lang w:val="en-US" w:eastAsia="en-US"/>
    </w:rPr>
  </w:style>
  <w:style w:type="paragraph" w:customStyle="1" w:styleId="E0A7613A75874651A067322602F61B936">
    <w:name w:val="E0A7613A75874651A067322602F61B936"/>
    <w:rsid w:val="00621B5A"/>
    <w:rPr>
      <w:rFonts w:eastAsiaTheme="minorHAnsi"/>
      <w:lang w:val="en-US" w:eastAsia="en-US"/>
    </w:rPr>
  </w:style>
  <w:style w:type="paragraph" w:customStyle="1" w:styleId="81856396686E4C0EBD4AF2B635FE1D746">
    <w:name w:val="81856396686E4C0EBD4AF2B635FE1D746"/>
    <w:rsid w:val="00621B5A"/>
    <w:rPr>
      <w:rFonts w:eastAsiaTheme="minorHAnsi"/>
      <w:lang w:val="en-US" w:eastAsia="en-US"/>
    </w:rPr>
  </w:style>
  <w:style w:type="paragraph" w:customStyle="1" w:styleId="8293C743F2EE421880E6A1B869E9552D6">
    <w:name w:val="8293C743F2EE421880E6A1B869E9552D6"/>
    <w:rsid w:val="00621B5A"/>
    <w:rPr>
      <w:rFonts w:eastAsiaTheme="minorHAnsi"/>
      <w:lang w:val="en-US" w:eastAsia="en-US"/>
    </w:rPr>
  </w:style>
  <w:style w:type="paragraph" w:customStyle="1" w:styleId="4284F69110E84DB4BD65DB9994B911866">
    <w:name w:val="4284F69110E84DB4BD65DB9994B911866"/>
    <w:rsid w:val="00621B5A"/>
    <w:rPr>
      <w:rFonts w:eastAsiaTheme="minorHAnsi"/>
      <w:lang w:val="en-US" w:eastAsia="en-US"/>
    </w:rPr>
  </w:style>
  <w:style w:type="paragraph" w:customStyle="1" w:styleId="7D59893ABB5842C59D1E1848EB5FC1B99">
    <w:name w:val="7D59893ABB5842C59D1E1848EB5FC1B99"/>
    <w:rsid w:val="00621B5A"/>
    <w:rPr>
      <w:rFonts w:eastAsiaTheme="minorHAnsi"/>
      <w:lang w:val="en-US" w:eastAsia="en-US"/>
    </w:rPr>
  </w:style>
  <w:style w:type="paragraph" w:customStyle="1" w:styleId="046F72FCF1374A2280BE4B5817EDA14C9">
    <w:name w:val="046F72FCF1374A2280BE4B5817EDA14C9"/>
    <w:rsid w:val="00621B5A"/>
    <w:rPr>
      <w:rFonts w:eastAsiaTheme="minorHAnsi"/>
      <w:lang w:val="en-US" w:eastAsia="en-US"/>
    </w:rPr>
  </w:style>
  <w:style w:type="paragraph" w:customStyle="1" w:styleId="C89421B12D984A15A0920E1205A468399">
    <w:name w:val="C89421B12D984A15A0920E1205A468399"/>
    <w:rsid w:val="00621B5A"/>
    <w:rPr>
      <w:rFonts w:eastAsiaTheme="minorHAnsi"/>
      <w:lang w:val="en-US" w:eastAsia="en-US"/>
    </w:rPr>
  </w:style>
  <w:style w:type="paragraph" w:customStyle="1" w:styleId="C43ED8E464FD4990834039F2BA1102039">
    <w:name w:val="C43ED8E464FD4990834039F2BA1102039"/>
    <w:rsid w:val="00621B5A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4"/>
      </a:accent1>
      <a:accent2>
        <a:srgbClr val="848DD2"/>
      </a:accent2>
      <a:accent3>
        <a:srgbClr val="D7182A"/>
      </a:accent3>
      <a:accent4>
        <a:srgbClr val="FAB427"/>
      </a:accent4>
      <a:accent5>
        <a:srgbClr val="00A34F"/>
      </a:accent5>
      <a:accent6>
        <a:srgbClr val="CFD3ED"/>
      </a:accent6>
      <a:hlink>
        <a:srgbClr val="00A34F"/>
      </a:hlink>
      <a:folHlink>
        <a:srgbClr val="007A3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0D47-70F5-41C2-B639-E7F100D8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Dopis_CMEPIUS_fix-2021-E+-SLO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Benvenuti</dc:creator>
  <cp:keywords/>
  <dc:description/>
  <cp:lastModifiedBy>Maja Bertoncelj</cp:lastModifiedBy>
  <cp:revision>2</cp:revision>
  <dcterms:created xsi:type="dcterms:W3CDTF">2022-06-15T10:51:00Z</dcterms:created>
  <dcterms:modified xsi:type="dcterms:W3CDTF">2022-06-15T10:51:00Z</dcterms:modified>
</cp:coreProperties>
</file>